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710"/>
        <w:gridCol w:w="2558"/>
        <w:gridCol w:w="1847"/>
        <w:gridCol w:w="711"/>
      </w:tblGrid>
      <w:tr w:rsidR="006B2826" w14:paraId="61C9DB4E" w14:textId="77777777" w:rsidTr="006B2826">
        <w:trPr>
          <w:trHeight w:val="161"/>
        </w:trPr>
        <w:tc>
          <w:tcPr>
            <w:tcW w:w="4405" w:type="dxa"/>
            <w:vMerge w:val="restart"/>
          </w:tcPr>
          <w:p w14:paraId="7AD09C3B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  <w:gridSpan w:val="3"/>
          </w:tcPr>
          <w:p w14:paraId="30066D4F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1" w:type="dxa"/>
            <w:vMerge w:val="restart"/>
          </w:tcPr>
          <w:p w14:paraId="019C3C81" w14:textId="450BD360" w:rsidR="006B2826" w:rsidRPr="00633BA2" w:rsidRDefault="006C03E3" w:rsidP="00633BA2">
            <w:pPr>
              <w:pStyle w:val="Tabelltext"/>
              <w:jc w:val="right"/>
              <w:rPr>
                <w:sz w:val="22"/>
                <w:szCs w:val="22"/>
              </w:rPr>
            </w:pP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PAGE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 w:rsidR="003348E8"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 xml:space="preserve"> (</w:t>
            </w: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NUMPAGES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 w:rsidR="003348E8"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>)</w:t>
            </w:r>
            <w:r w:rsidR="006B2826" w:rsidRPr="00633BA2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4D09AADF" w14:textId="77777777" w:rsidTr="006B2826">
        <w:trPr>
          <w:trHeight w:val="1573"/>
        </w:trPr>
        <w:tc>
          <w:tcPr>
            <w:tcW w:w="4405" w:type="dxa"/>
            <w:vMerge/>
          </w:tcPr>
          <w:p w14:paraId="17EF3341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  <w:gridSpan w:val="3"/>
          </w:tcPr>
          <w:p w14:paraId="4E8E037A" w14:textId="77777777" w:rsidR="006B2826" w:rsidRDefault="006C03E3" w:rsidP="003A2612">
            <w:pPr>
              <w:pStyle w:val="Rubrik1"/>
            </w:pPr>
            <w:r>
              <w:t>Ansökningsblankett</w:t>
            </w:r>
          </w:p>
          <w:p w14:paraId="3928485F" w14:textId="77777777" w:rsidR="006B2826" w:rsidRDefault="006C03E3" w:rsidP="006B2826">
            <w:pPr>
              <w:pStyle w:val="Rubrik4"/>
            </w:pPr>
            <w:r>
              <w:t>Handledarkurs på Kompetenscenter</w:t>
            </w:r>
          </w:p>
        </w:tc>
        <w:tc>
          <w:tcPr>
            <w:tcW w:w="711" w:type="dxa"/>
            <w:vMerge/>
          </w:tcPr>
          <w:p w14:paraId="596D3150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7D8809F7" w14:textId="77777777" w:rsidTr="00E21AF4">
        <w:tc>
          <w:tcPr>
            <w:tcW w:w="10231" w:type="dxa"/>
            <w:gridSpan w:val="5"/>
          </w:tcPr>
          <w:p w14:paraId="06ECFA91" w14:textId="77777777" w:rsidR="00A231F8" w:rsidRDefault="00A231F8" w:rsidP="00A231F8">
            <w:pPr>
              <w:pStyle w:val="Ledtext"/>
            </w:pPr>
            <w:r>
              <w:t>Personuppgifterna i denna blankett registreras och sparas i Köpings kommuns dataregister enligt dataskyddsförordningen.</w:t>
            </w:r>
          </w:p>
          <w:p w14:paraId="4C554013" w14:textId="77777777" w:rsidR="006B2826" w:rsidRDefault="00A231F8" w:rsidP="00A231F8">
            <w:pPr>
              <w:pStyle w:val="Ledtext"/>
            </w:pPr>
            <w:r>
              <w:t>För ytterligare information se Köpings kommuns hemsida.</w:t>
            </w:r>
          </w:p>
        </w:tc>
      </w:tr>
      <w:tr w:rsidR="006C03E3" w14:paraId="1ECEA429" w14:textId="77777777" w:rsidTr="00082CC8">
        <w:tc>
          <w:tcPr>
            <w:tcW w:w="10231" w:type="dxa"/>
            <w:gridSpan w:val="5"/>
          </w:tcPr>
          <w:p w14:paraId="66F34C9A" w14:textId="77777777" w:rsidR="006C03E3" w:rsidRDefault="006C03E3" w:rsidP="0097037B">
            <w:pPr>
              <w:pStyle w:val="Rubrik2"/>
            </w:pPr>
            <w:bookmarkStart w:id="1" w:name="bmkStartPoint_01"/>
            <w:bookmarkEnd w:id="1"/>
            <w:r>
              <w:t>Personuppgifter</w:t>
            </w:r>
          </w:p>
        </w:tc>
      </w:tr>
      <w:tr w:rsidR="006C03E3" w14:paraId="732DAC8D" w14:textId="77777777" w:rsidTr="00824593"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882A" w14:textId="77777777" w:rsidR="006C03E3" w:rsidRDefault="006C03E3" w:rsidP="0097037B">
            <w:pPr>
              <w:pStyle w:val="Ledtext"/>
            </w:pPr>
            <w:r>
              <w:t>Efternamn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0BA34" w14:textId="77777777" w:rsidR="006C03E3" w:rsidRDefault="006C03E3" w:rsidP="0097037B">
            <w:pPr>
              <w:pStyle w:val="Ledtext"/>
            </w:pPr>
            <w:r>
              <w:t>Förnamn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43BF9" w14:textId="77777777" w:rsidR="006C03E3" w:rsidRDefault="006C03E3" w:rsidP="0097037B">
            <w:pPr>
              <w:pStyle w:val="Ledtext"/>
            </w:pPr>
            <w:r>
              <w:t>Personnummer</w:t>
            </w:r>
          </w:p>
        </w:tc>
      </w:tr>
      <w:tr w:rsidR="006C03E3" w14:paraId="067AA99F" w14:textId="77777777" w:rsidTr="00824593">
        <w:tc>
          <w:tcPr>
            <w:tcW w:w="51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41890C" w14:textId="77777777" w:rsidR="006C03E3" w:rsidRDefault="006C03E3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  <w:tc>
          <w:tcPr>
            <w:tcW w:w="2558" w:type="dxa"/>
            <w:tcBorders>
              <w:bottom w:val="single" w:sz="4" w:space="0" w:color="auto"/>
              <w:right w:val="single" w:sz="4" w:space="0" w:color="auto"/>
            </w:tcBorders>
          </w:tcPr>
          <w:p w14:paraId="7F335384" w14:textId="77777777" w:rsidR="006C03E3" w:rsidRDefault="006C03E3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E10" w14:textId="77777777" w:rsidR="006C03E3" w:rsidRDefault="006C03E3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  <w:tr w:rsidR="006C03E3" w14:paraId="48FE1B15" w14:textId="77777777" w:rsidTr="00082CC8"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EB57" w14:textId="77777777" w:rsidR="006C03E3" w:rsidRDefault="006C03E3" w:rsidP="0097037B">
            <w:pPr>
              <w:pStyle w:val="Ledtext"/>
            </w:pPr>
            <w:r>
              <w:t>Adress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63363" w14:textId="77777777" w:rsidR="006C03E3" w:rsidRDefault="006C03E3" w:rsidP="0097037B">
            <w:pPr>
              <w:pStyle w:val="Ledtext"/>
            </w:pPr>
            <w:r>
              <w:t>Telefon dagtid</w:t>
            </w:r>
          </w:p>
        </w:tc>
      </w:tr>
      <w:tr w:rsidR="006C03E3" w14:paraId="6D735299" w14:textId="77777777" w:rsidTr="00082CC8"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E5B" w14:textId="77777777" w:rsidR="006C03E3" w:rsidRDefault="006C03E3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F12" w14:textId="77777777" w:rsidR="006C03E3" w:rsidRDefault="006C03E3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</w:tr>
      <w:tr w:rsidR="006C03E3" w14:paraId="1638E929" w14:textId="77777777" w:rsidTr="00082CC8"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A859" w14:textId="77777777" w:rsidR="006C03E3" w:rsidRDefault="006C03E3" w:rsidP="0097037B">
            <w:pPr>
              <w:pStyle w:val="Ledtext"/>
            </w:pPr>
            <w:r>
              <w:t>Postadress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4669" w14:textId="77777777" w:rsidR="006C03E3" w:rsidRDefault="006C03E3" w:rsidP="0097037B">
            <w:pPr>
              <w:pStyle w:val="Ledtext"/>
            </w:pPr>
            <w:r>
              <w:t>Telefon kvällstid</w:t>
            </w:r>
          </w:p>
        </w:tc>
      </w:tr>
      <w:tr w:rsidR="006C03E3" w14:paraId="4C6306EE" w14:textId="77777777" w:rsidTr="00082CC8"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A85" w14:textId="77777777" w:rsidR="006C03E3" w:rsidRDefault="006C03E3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4E1" w14:textId="77777777" w:rsidR="006C03E3" w:rsidRDefault="006C03E3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</w:tr>
      <w:tr w:rsidR="006C03E3" w14:paraId="6D88748F" w14:textId="77777777" w:rsidTr="00082CC8"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C556" w14:textId="77777777" w:rsidR="006C03E3" w:rsidRDefault="006C03E3" w:rsidP="0097037B">
            <w:pPr>
              <w:pStyle w:val="Ledtext"/>
            </w:pPr>
            <w:r>
              <w:t>E-postadress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824CC" w14:textId="77777777" w:rsidR="006C03E3" w:rsidRDefault="006C03E3" w:rsidP="0097037B">
            <w:pPr>
              <w:pStyle w:val="Ledtext"/>
            </w:pPr>
            <w:r>
              <w:t>Mobiltelefon</w:t>
            </w:r>
          </w:p>
        </w:tc>
      </w:tr>
      <w:tr w:rsidR="006C03E3" w14:paraId="01CCB445" w14:textId="77777777" w:rsidTr="00082CC8"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29C" w14:textId="77777777" w:rsidR="006C03E3" w:rsidRDefault="006C03E3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A6F" w14:textId="77777777" w:rsidR="006C03E3" w:rsidRDefault="006C03E3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</w:tr>
    </w:tbl>
    <w:p w14:paraId="252C7CC8" w14:textId="77777777" w:rsidR="00567689" w:rsidRDefault="00567689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6C03E3" w14:paraId="5C4BA53D" w14:textId="77777777" w:rsidTr="00082CC8">
        <w:tc>
          <w:tcPr>
            <w:tcW w:w="10231" w:type="dxa"/>
          </w:tcPr>
          <w:p w14:paraId="36BBC399" w14:textId="77777777" w:rsidR="006C03E3" w:rsidRDefault="006C03E3" w:rsidP="0097037B">
            <w:pPr>
              <w:pStyle w:val="Rubrik2"/>
            </w:pPr>
            <w:r>
              <w:t>Jag söker kursen/kurserna</w:t>
            </w:r>
          </w:p>
        </w:tc>
      </w:tr>
    </w:tbl>
    <w:p w14:paraId="5D0EFB23" w14:textId="77777777" w:rsidR="006C03E3" w:rsidRDefault="006C03E3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6C03E3" w14:paraId="0690362A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4FB9" w14:textId="77777777" w:rsidR="006C03E3" w:rsidRDefault="006C03E3" w:rsidP="00CC7661">
            <w:pPr>
              <w:pStyle w:val="Ledtext"/>
            </w:pPr>
          </w:p>
        </w:tc>
      </w:tr>
      <w:tr w:rsidR="006C03E3" w14:paraId="2D76B77A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772" w14:textId="44936E27" w:rsidR="006C03E3" w:rsidRPr="00833456" w:rsidRDefault="006C03E3" w:rsidP="0097037B">
            <w:pPr>
              <w:pStyle w:val="Blankettext"/>
              <w:rPr>
                <w:rFonts w:asciiTheme="minorBidi" w:hAnsiTheme="minorBidi" w:cstheme="minorBidi"/>
              </w:rPr>
            </w:pPr>
            <w:r w:rsidRPr="00833456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3456">
              <w:rPr>
                <w:rFonts w:asciiTheme="minorBidi" w:hAnsiTheme="minorBidi" w:cstheme="minorBidi"/>
              </w:rPr>
              <w:instrText xml:space="preserve"> FORMCHECKBOX </w:instrText>
            </w:r>
            <w:r w:rsidR="00374D7B">
              <w:rPr>
                <w:rFonts w:asciiTheme="minorBidi" w:hAnsiTheme="minorBidi" w:cstheme="minorBidi"/>
              </w:rPr>
            </w:r>
            <w:r w:rsidR="00374D7B">
              <w:rPr>
                <w:rFonts w:asciiTheme="minorBidi" w:hAnsiTheme="minorBidi" w:cstheme="minorBidi"/>
              </w:rPr>
              <w:fldChar w:fldCharType="separate"/>
            </w:r>
            <w:r w:rsidRPr="00833456">
              <w:rPr>
                <w:rFonts w:asciiTheme="minorBidi" w:hAnsiTheme="minorBidi" w:cstheme="minorBidi"/>
              </w:rPr>
              <w:fldChar w:fldCharType="end"/>
            </w:r>
            <w:r w:rsidRPr="00833456">
              <w:rPr>
                <w:rFonts w:asciiTheme="minorBidi" w:hAnsiTheme="minorBidi" w:cstheme="minorBidi"/>
              </w:rPr>
              <w:t xml:space="preserve"> Handledning Steg 1</w:t>
            </w:r>
            <w:r w:rsidR="005766B4">
              <w:rPr>
                <w:rFonts w:asciiTheme="minorBidi" w:hAnsiTheme="minorBidi" w:cstheme="minorBidi"/>
              </w:rPr>
              <w:t xml:space="preserve"> (vecka </w:t>
            </w:r>
            <w:r w:rsidR="00DE3D90">
              <w:rPr>
                <w:rFonts w:asciiTheme="minorBidi" w:hAnsiTheme="minorBidi" w:cstheme="minorBidi"/>
              </w:rPr>
              <w:t>2</w:t>
            </w:r>
            <w:r w:rsidR="003348E8">
              <w:rPr>
                <w:rFonts w:asciiTheme="minorBidi" w:hAnsiTheme="minorBidi" w:cstheme="minorBidi"/>
              </w:rPr>
              <w:t>-</w:t>
            </w:r>
            <w:r w:rsidR="00DE3D90">
              <w:rPr>
                <w:rFonts w:asciiTheme="minorBidi" w:hAnsiTheme="minorBidi" w:cstheme="minorBidi"/>
              </w:rPr>
              <w:t>4 Ullviskolan</w:t>
            </w:r>
            <w:r w:rsidR="005766B4">
              <w:rPr>
                <w:rFonts w:asciiTheme="minorBidi" w:hAnsiTheme="minorBidi" w:cstheme="minorBidi"/>
              </w:rPr>
              <w:t xml:space="preserve"> eller 37-39</w:t>
            </w:r>
            <w:r w:rsidR="00DE3D90">
              <w:rPr>
                <w:rFonts w:asciiTheme="minorBidi" w:hAnsiTheme="minorBidi" w:cstheme="minorBidi"/>
              </w:rPr>
              <w:t xml:space="preserve"> Kompetenscenter</w:t>
            </w:r>
            <w:r w:rsidR="005766B4">
              <w:rPr>
                <w:rFonts w:asciiTheme="minorBidi" w:hAnsiTheme="minorBidi" w:cstheme="minorBidi"/>
              </w:rPr>
              <w:t>)</w:t>
            </w:r>
          </w:p>
        </w:tc>
      </w:tr>
      <w:tr w:rsidR="006C03E3" w14:paraId="7299F844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98ED9" w14:textId="77777777" w:rsidR="006C03E3" w:rsidRDefault="006C03E3" w:rsidP="00CC7661">
            <w:pPr>
              <w:pStyle w:val="Ledtext"/>
            </w:pPr>
          </w:p>
        </w:tc>
      </w:tr>
      <w:tr w:rsidR="006C03E3" w14:paraId="0FE07ED3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5F4" w14:textId="77777777" w:rsidR="006C03E3" w:rsidRDefault="006C03E3" w:rsidP="0097037B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D7B">
              <w:fldChar w:fldCharType="separate"/>
            </w:r>
            <w:r>
              <w:fldChar w:fldCharType="end"/>
            </w:r>
            <w:r>
              <w:t xml:space="preserve"> </w:t>
            </w:r>
            <w:r w:rsidRPr="00833456">
              <w:rPr>
                <w:rFonts w:asciiTheme="minorBidi" w:hAnsiTheme="minorBidi" w:cstheme="minorBidi"/>
              </w:rPr>
              <w:t>Handledning Steg 2</w:t>
            </w:r>
            <w:r w:rsidR="005766B4">
              <w:rPr>
                <w:rFonts w:asciiTheme="minorBidi" w:hAnsiTheme="minorBidi" w:cstheme="minorBidi"/>
              </w:rPr>
              <w:t xml:space="preserve"> (vecka 40-42)</w:t>
            </w:r>
          </w:p>
        </w:tc>
      </w:tr>
    </w:tbl>
    <w:p w14:paraId="326E2C6F" w14:textId="77777777" w:rsidR="006C03E3" w:rsidRDefault="006C03E3" w:rsidP="00B85F26">
      <w:pPr>
        <w:pStyle w:val="Ledtext"/>
      </w:pPr>
    </w:p>
    <w:p w14:paraId="47AB789D" w14:textId="1AB06DF7" w:rsidR="005766B4" w:rsidRDefault="006C03E3" w:rsidP="00037641">
      <w:pPr>
        <w:pStyle w:val="Ledtext"/>
        <w:rPr>
          <w:sz w:val="22"/>
          <w:szCs w:val="22"/>
        </w:rPr>
      </w:pPr>
      <w:r w:rsidRPr="00833456">
        <w:rPr>
          <w:sz w:val="22"/>
          <w:szCs w:val="22"/>
        </w:rPr>
        <w:t>Handledarutbildningen Steg 1 och Steg 2 motsvarar tillsammans kursen ’’Vårdpedagogik och handledning’’ (PEAVÅD0) och kan examineras av</w:t>
      </w:r>
      <w:r w:rsidR="00833456">
        <w:rPr>
          <w:sz w:val="22"/>
          <w:szCs w:val="22"/>
        </w:rPr>
        <w:t xml:space="preserve"> utbildningsanordnare inom Vård</w:t>
      </w:r>
      <w:r w:rsidR="00700D24">
        <w:rPr>
          <w:sz w:val="22"/>
          <w:szCs w:val="22"/>
        </w:rPr>
        <w:t xml:space="preserve">- </w:t>
      </w:r>
      <w:r w:rsidRPr="00833456">
        <w:rPr>
          <w:sz w:val="22"/>
          <w:szCs w:val="22"/>
        </w:rPr>
        <w:t xml:space="preserve">och omsorgscollege och ger då handledaren 100 gymnasiepoäng. Om handledaren bara genomför Steg 1 i handledarutbildningen, får handledaren ett intyg. </w:t>
      </w:r>
      <w:r w:rsidR="005766B4">
        <w:rPr>
          <w:sz w:val="22"/>
          <w:szCs w:val="22"/>
        </w:rPr>
        <w:t>Förkunskapskrav Skolverkets APL utbildning Steg 1 modul 1-</w:t>
      </w:r>
      <w:r w:rsidR="00DE3D90">
        <w:rPr>
          <w:sz w:val="22"/>
          <w:szCs w:val="22"/>
        </w:rPr>
        <w:t>2</w:t>
      </w:r>
      <w:r w:rsidR="005766B4">
        <w:rPr>
          <w:sz w:val="22"/>
          <w:szCs w:val="22"/>
        </w:rPr>
        <w:t xml:space="preserve">. </w:t>
      </w:r>
      <w:hyperlink r:id="rId7" w:history="1">
        <w:r w:rsidR="00037641">
          <w:rPr>
            <w:rStyle w:val="Hyperlnk"/>
          </w:rPr>
          <w:t>https://www.skolverket.se/skolutveckling/kompetensutveckling/skolverkets-webbaserade-apl-handledarutbildning</w:t>
        </w:r>
      </w:hyperlink>
    </w:p>
    <w:p w14:paraId="183EF428" w14:textId="77777777" w:rsidR="00700D24" w:rsidRPr="00833456" w:rsidRDefault="00700D24" w:rsidP="00B85F26">
      <w:pPr>
        <w:pStyle w:val="Ledtext"/>
        <w:rPr>
          <w:sz w:val="22"/>
          <w:szCs w:val="22"/>
        </w:rPr>
      </w:pPr>
    </w:p>
    <w:p w14:paraId="42296332" w14:textId="77777777" w:rsidR="006C03E3" w:rsidRPr="00343D98" w:rsidRDefault="006C03E3" w:rsidP="00B85F26">
      <w:pPr>
        <w:pStyle w:val="Ledtext"/>
        <w:rPr>
          <w:b/>
          <w:bCs/>
          <w:sz w:val="22"/>
          <w:szCs w:val="22"/>
        </w:rPr>
      </w:pPr>
      <w:r w:rsidRPr="00343D98">
        <w:rPr>
          <w:b/>
          <w:bCs/>
          <w:sz w:val="22"/>
          <w:szCs w:val="22"/>
        </w:rPr>
        <w:t>Kurserna ska sökas i samråd med din enhetschef.</w:t>
      </w:r>
    </w:p>
    <w:p w14:paraId="48CF45A3" w14:textId="77777777" w:rsidR="006C03E3" w:rsidRDefault="006C03E3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74"/>
      </w:tblGrid>
      <w:tr w:rsidR="006C03E3" w14:paraId="2C4A9D54" w14:textId="77777777" w:rsidTr="00082CC8">
        <w:tc>
          <w:tcPr>
            <w:tcW w:w="10231" w:type="dxa"/>
            <w:gridSpan w:val="2"/>
          </w:tcPr>
          <w:p w14:paraId="52AF5B33" w14:textId="77777777" w:rsidR="006C03E3" w:rsidRDefault="006C03E3" w:rsidP="0097037B">
            <w:pPr>
              <w:pStyle w:val="Rubrik2"/>
            </w:pPr>
            <w:r>
              <w:t>Underskrift</w:t>
            </w:r>
            <w:r w:rsidR="00D65C26">
              <w:t xml:space="preserve"> sökande</w:t>
            </w:r>
          </w:p>
        </w:tc>
      </w:tr>
      <w:tr w:rsidR="006C03E3" w14:paraId="1D0C29A1" w14:textId="77777777" w:rsidTr="00082CC8"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26546" w14:textId="77777777" w:rsidR="006C03E3" w:rsidRDefault="006C03E3" w:rsidP="0097037B">
            <w:pPr>
              <w:pStyle w:val="Ledtext"/>
            </w:pPr>
            <w:r>
              <w:t>Datum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40C64" w14:textId="77777777" w:rsidR="006C03E3" w:rsidRDefault="006C03E3" w:rsidP="0097037B">
            <w:pPr>
              <w:pStyle w:val="Ledtext"/>
            </w:pPr>
            <w:r>
              <w:t>Namnförtydligande</w:t>
            </w:r>
          </w:p>
        </w:tc>
      </w:tr>
      <w:tr w:rsidR="006C03E3" w14:paraId="54111766" w14:textId="77777777" w:rsidTr="00082CC8"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C08" w14:textId="77777777" w:rsidR="006C03E3" w:rsidRDefault="006C03E3" w:rsidP="0097037B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  <w:tc>
          <w:tcPr>
            <w:tcW w:w="7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819" w14:textId="77777777" w:rsidR="006C03E3" w:rsidRDefault="006C03E3" w:rsidP="0097037B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</w:tr>
      <w:tr w:rsidR="006C03E3" w14:paraId="6B74995E" w14:textId="77777777" w:rsidTr="00CC7661"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889C" w14:textId="77777777" w:rsidR="006C03E3" w:rsidRDefault="006C03E3" w:rsidP="00CC7661">
            <w:pPr>
              <w:pStyle w:val="Ledtext"/>
            </w:pPr>
            <w:r>
              <w:t>Underskrift</w:t>
            </w:r>
          </w:p>
        </w:tc>
      </w:tr>
      <w:tr w:rsidR="006C03E3" w14:paraId="11916612" w14:textId="77777777" w:rsidTr="00976452">
        <w:trPr>
          <w:trHeight w:val="440"/>
        </w:trPr>
        <w:tc>
          <w:tcPr>
            <w:tcW w:w="10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D09" w14:textId="77777777" w:rsidR="006C03E3" w:rsidRDefault="006C03E3" w:rsidP="0097037B">
            <w:pPr>
              <w:pStyle w:val="Blankettext"/>
            </w:pPr>
          </w:p>
        </w:tc>
      </w:tr>
      <w:tr w:rsidR="00D65C26" w14:paraId="792BED7F" w14:textId="77777777" w:rsidTr="00082CC8">
        <w:tc>
          <w:tcPr>
            <w:tcW w:w="10231" w:type="dxa"/>
            <w:gridSpan w:val="2"/>
          </w:tcPr>
          <w:p w14:paraId="12058780" w14:textId="77777777" w:rsidR="00D65C26" w:rsidRDefault="00D65C26" w:rsidP="0097037B">
            <w:pPr>
              <w:pStyle w:val="Rubrik2"/>
            </w:pPr>
            <w:r>
              <w:t xml:space="preserve">Underskrift </w:t>
            </w:r>
            <w:r w:rsidRPr="00D65C26">
              <w:t>av enhetschef</w:t>
            </w:r>
          </w:p>
        </w:tc>
      </w:tr>
      <w:tr w:rsidR="00D65C26" w14:paraId="26533DC6" w14:textId="77777777" w:rsidTr="00082CC8"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32397" w14:textId="77777777" w:rsidR="00D65C26" w:rsidRDefault="00D65C26" w:rsidP="0097037B">
            <w:pPr>
              <w:pStyle w:val="Ledtext"/>
            </w:pPr>
            <w:r>
              <w:t>Datum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9147A" w14:textId="77777777" w:rsidR="00D65C26" w:rsidRDefault="00D65C26" w:rsidP="0097037B">
            <w:pPr>
              <w:pStyle w:val="Ledtext"/>
            </w:pPr>
            <w:r>
              <w:t>Namnförtydligande</w:t>
            </w:r>
          </w:p>
        </w:tc>
      </w:tr>
      <w:tr w:rsidR="00D65C26" w14:paraId="6BBC651C" w14:textId="77777777" w:rsidTr="00082CC8"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A45" w14:textId="77777777" w:rsidR="00D65C26" w:rsidRDefault="00D65C26" w:rsidP="0097037B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  <w:tc>
          <w:tcPr>
            <w:tcW w:w="7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4FF" w14:textId="77777777" w:rsidR="00D65C26" w:rsidRDefault="00D65C26" w:rsidP="0097037B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</w:tr>
      <w:tr w:rsidR="00D65C26" w14:paraId="0126C665" w14:textId="77777777" w:rsidTr="00CC7661"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FC148" w14:textId="77777777" w:rsidR="00D65C26" w:rsidRDefault="00D65C26" w:rsidP="00CC7661">
            <w:pPr>
              <w:pStyle w:val="Ledtext"/>
            </w:pPr>
            <w:r>
              <w:t>Underskrift</w:t>
            </w:r>
          </w:p>
        </w:tc>
      </w:tr>
      <w:tr w:rsidR="00D65C26" w14:paraId="56CD2037" w14:textId="77777777" w:rsidTr="00976452">
        <w:trPr>
          <w:trHeight w:val="440"/>
        </w:trPr>
        <w:tc>
          <w:tcPr>
            <w:tcW w:w="10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FF" w14:textId="77777777" w:rsidR="00D65C26" w:rsidRDefault="00D65C26" w:rsidP="0097037B">
            <w:pPr>
              <w:pStyle w:val="Blankettext"/>
            </w:pPr>
          </w:p>
        </w:tc>
      </w:tr>
      <w:tr w:rsidR="00D65C26" w14:paraId="54580B4B" w14:textId="77777777" w:rsidTr="00082CC8">
        <w:tc>
          <w:tcPr>
            <w:tcW w:w="10231" w:type="dxa"/>
            <w:gridSpan w:val="2"/>
          </w:tcPr>
          <w:p w14:paraId="1659D2A6" w14:textId="77777777" w:rsidR="00D65C26" w:rsidRDefault="00D65C26" w:rsidP="00976452">
            <w:pPr>
              <w:pStyle w:val="Tabelltext"/>
            </w:pPr>
          </w:p>
          <w:p w14:paraId="0EF2D6AA" w14:textId="77777777" w:rsidR="00343D98" w:rsidRDefault="00343D98" w:rsidP="00976452">
            <w:pPr>
              <w:pStyle w:val="Tabelltext"/>
            </w:pPr>
          </w:p>
          <w:p w14:paraId="1521FF9E" w14:textId="77777777" w:rsidR="00343D98" w:rsidRPr="00976452" w:rsidRDefault="00343D98" w:rsidP="00976452">
            <w:pPr>
              <w:pStyle w:val="Tabelltext"/>
            </w:pPr>
          </w:p>
        </w:tc>
      </w:tr>
      <w:tr w:rsidR="006C03E3" w14:paraId="763E224D" w14:textId="77777777" w:rsidTr="00082CC8">
        <w:tc>
          <w:tcPr>
            <w:tcW w:w="10231" w:type="dxa"/>
            <w:gridSpan w:val="2"/>
          </w:tcPr>
          <w:p w14:paraId="50B60D3E" w14:textId="77777777" w:rsidR="00833456" w:rsidRDefault="00833456" w:rsidP="00833456">
            <w:pPr>
              <w:pStyle w:val="Rubrik3"/>
            </w:pPr>
          </w:p>
          <w:p w14:paraId="7326EAEC" w14:textId="77777777" w:rsidR="006C03E3" w:rsidRPr="00833456" w:rsidRDefault="006C03E3" w:rsidP="00833456">
            <w:pPr>
              <w:pStyle w:val="Rubrik3"/>
              <w:rPr>
                <w:rFonts w:asciiTheme="minorBidi" w:hAnsiTheme="minorBidi" w:cstheme="minorBidi"/>
              </w:rPr>
            </w:pPr>
            <w:r w:rsidRPr="00833456">
              <w:rPr>
                <w:rFonts w:asciiTheme="minorBidi" w:hAnsiTheme="minorBidi" w:cstheme="minorBidi"/>
              </w:rPr>
              <w:t xml:space="preserve">Blanketten skickas med internposten till Kompetenscenter eller </w:t>
            </w:r>
          </w:p>
          <w:p w14:paraId="370F530D" w14:textId="77777777" w:rsidR="006C03E3" w:rsidRPr="00833456" w:rsidRDefault="00700D24" w:rsidP="00833456">
            <w:pPr>
              <w:pStyle w:val="Brdtex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Alt. m</w:t>
            </w:r>
            <w:r w:rsidR="006C03E3" w:rsidRPr="00833456">
              <w:rPr>
                <w:rFonts w:asciiTheme="minorBidi" w:hAnsiTheme="minorBidi" w:cstheme="minorBidi"/>
              </w:rPr>
              <w:t>ed post till</w:t>
            </w:r>
            <w:r w:rsidR="00833456" w:rsidRPr="00833456">
              <w:rPr>
                <w:rFonts w:asciiTheme="minorBidi" w:hAnsiTheme="minorBidi" w:cstheme="minorBidi"/>
              </w:rPr>
              <w:t>:</w:t>
            </w:r>
          </w:p>
          <w:p w14:paraId="61F1E22D" w14:textId="77777777" w:rsidR="00833456" w:rsidRPr="00833456" w:rsidRDefault="00833456" w:rsidP="00833456">
            <w:pPr>
              <w:pStyle w:val="Brdtext"/>
              <w:spacing w:after="0"/>
              <w:rPr>
                <w:rFonts w:asciiTheme="minorBidi" w:hAnsiTheme="minorBidi" w:cstheme="minorBidi"/>
              </w:rPr>
            </w:pPr>
            <w:r w:rsidRPr="00833456">
              <w:rPr>
                <w:rFonts w:asciiTheme="minorBidi" w:hAnsiTheme="minorBidi" w:cstheme="minorBidi"/>
              </w:rPr>
              <w:t>Köpings kommun</w:t>
            </w:r>
          </w:p>
          <w:p w14:paraId="177ECAFE" w14:textId="77777777" w:rsidR="006C03E3" w:rsidRPr="00833456" w:rsidRDefault="00833456" w:rsidP="00833456">
            <w:pPr>
              <w:pStyle w:val="Brdtext"/>
              <w:rPr>
                <w:rFonts w:asciiTheme="minorHAnsi" w:hAnsiTheme="minorHAnsi"/>
              </w:rPr>
            </w:pPr>
            <w:r w:rsidRPr="00833456">
              <w:rPr>
                <w:rFonts w:asciiTheme="minorBidi" w:hAnsiTheme="minorBidi" w:cstheme="minorBidi"/>
              </w:rPr>
              <w:t>Kompetenscenter</w:t>
            </w:r>
            <w:r w:rsidR="006C03E3" w:rsidRPr="00833456">
              <w:rPr>
                <w:rFonts w:asciiTheme="minorBidi" w:hAnsiTheme="minorBidi" w:cstheme="minorBidi"/>
              </w:rPr>
              <w:br/>
            </w:r>
            <w:r w:rsidRPr="00833456">
              <w:rPr>
                <w:rFonts w:asciiTheme="minorBidi" w:hAnsiTheme="minorBidi" w:cstheme="minorBidi"/>
              </w:rPr>
              <w:t>731 85 Köping</w:t>
            </w:r>
            <w:r w:rsidR="006C03E3">
              <w:t xml:space="preserve"> </w:t>
            </w:r>
          </w:p>
        </w:tc>
      </w:tr>
    </w:tbl>
    <w:p w14:paraId="48B6CE5F" w14:textId="77777777" w:rsidR="006C03E3" w:rsidRDefault="006C03E3" w:rsidP="00B85F26">
      <w:pPr>
        <w:pStyle w:val="Ledtext"/>
      </w:pPr>
    </w:p>
    <w:sectPr w:rsidR="006C03E3" w:rsidSect="003A3F9E">
      <w:headerReference w:type="default" r:id="rId8"/>
      <w:headerReference w:type="first" r:id="rId9"/>
      <w:footerReference w:type="first" r:id="rId10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30E4" w14:textId="77777777" w:rsidR="00695779" w:rsidRDefault="00695779">
      <w:r>
        <w:separator/>
      </w:r>
    </w:p>
  </w:endnote>
  <w:endnote w:type="continuationSeparator" w:id="0">
    <w:p w14:paraId="3A09377A" w14:textId="77777777" w:rsidR="00695779" w:rsidRDefault="006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1F0" w14:textId="77777777" w:rsidR="006C03E3" w:rsidRPr="0087621D" w:rsidRDefault="006C03E3" w:rsidP="0087621D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6C03E3" w:rsidRPr="0087621D" w14:paraId="125E07A2" w14:textId="77777777" w:rsidTr="006C03E3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58B77DB2" w14:textId="77777777" w:rsidR="006C03E3" w:rsidRPr="0087621D" w:rsidRDefault="006C03E3" w:rsidP="008B0CC4">
          <w:pPr>
            <w:pStyle w:val="Ledtext"/>
          </w:pPr>
        </w:p>
      </w:tc>
    </w:tr>
    <w:tr w:rsidR="006C03E3" w:rsidRPr="0087621D" w14:paraId="44E82753" w14:textId="77777777" w:rsidTr="006C03E3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3C578FE5" w14:textId="77777777" w:rsidR="006C03E3" w:rsidRPr="0087621D" w:rsidRDefault="006C03E3" w:rsidP="009F1203">
          <w:pPr>
            <w:pStyle w:val="Ledtext"/>
          </w:pPr>
          <w:bookmarkStart w:id="9" w:name="ftcPostalAddress_01"/>
          <w:r>
            <w:t>Postadress</w:t>
          </w:r>
          <w:bookmarkEnd w:id="9"/>
          <w:r>
            <w:t xml:space="preserve"> </w:t>
          </w:r>
          <w:bookmarkStart w:id="10" w:name="objFooterBorder_01"/>
          <w:r>
            <w:t xml:space="preserve"> </w:t>
          </w:r>
          <w:bookmarkEnd w:id="10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063806F5" w14:textId="77777777" w:rsidR="006C03E3" w:rsidRPr="0087621D" w:rsidRDefault="006C03E3" w:rsidP="009F1203">
          <w:pPr>
            <w:pStyle w:val="Ledtext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2E6F9269" w14:textId="77777777" w:rsidR="006C03E3" w:rsidRPr="0087621D" w:rsidRDefault="006C03E3" w:rsidP="009F1203">
          <w:pPr>
            <w:pStyle w:val="Ledtext"/>
          </w:pPr>
          <w:bookmarkStart w:id="12" w:name="ftcCPPhone_01"/>
          <w:r>
            <w:t>Telefon</w:t>
          </w:r>
          <w:bookmarkEnd w:id="12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0950A2D6" w14:textId="77777777" w:rsidR="006C03E3" w:rsidRPr="0087621D" w:rsidRDefault="006C03E3" w:rsidP="009F1203">
          <w:pPr>
            <w:pStyle w:val="Ledtext"/>
          </w:pPr>
          <w:bookmarkStart w:id="13" w:name="ftcCPFax_01"/>
          <w:r>
            <w:t xml:space="preserve"> </w:t>
          </w:r>
          <w:bookmarkEnd w:id="13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7583934D" w14:textId="77777777" w:rsidR="006C03E3" w:rsidRPr="0087621D" w:rsidRDefault="006C03E3" w:rsidP="009F1203">
          <w:pPr>
            <w:pStyle w:val="Ledtext"/>
          </w:pPr>
          <w:bookmarkStart w:id="14" w:name="ftcCPEmail_01"/>
          <w:r>
            <w:t>Webbplats och e-post</w:t>
          </w:r>
          <w:bookmarkEnd w:id="14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53B6ED94" w14:textId="77777777" w:rsidR="006C03E3" w:rsidRPr="0087621D" w:rsidRDefault="006C03E3" w:rsidP="009F1203">
          <w:pPr>
            <w:pStyle w:val="Ledtext"/>
          </w:pPr>
          <w:bookmarkStart w:id="15" w:name="ftcBankGiro_01"/>
          <w:r>
            <w:t>Bankgiro</w:t>
          </w:r>
          <w:bookmarkEnd w:id="15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2BC5234E" w14:textId="77777777" w:rsidR="006C03E3" w:rsidRPr="0087621D" w:rsidRDefault="006C03E3" w:rsidP="009F1203">
          <w:pPr>
            <w:pStyle w:val="Ledtext"/>
          </w:pPr>
          <w:bookmarkStart w:id="16" w:name="ftcOrgNr_01"/>
          <w:r>
            <w:t>Org. nr</w:t>
          </w:r>
          <w:bookmarkEnd w:id="16"/>
        </w:p>
      </w:tc>
    </w:tr>
    <w:tr w:rsidR="006C03E3" w:rsidRPr="0087621D" w14:paraId="1AB42F81" w14:textId="77777777" w:rsidTr="00541DF0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193979A4" w14:textId="77777777" w:rsidR="006C03E3" w:rsidRPr="0087621D" w:rsidRDefault="006C03E3" w:rsidP="009F1203">
          <w:pPr>
            <w:pStyle w:val="Sidfot-adress"/>
          </w:pPr>
          <w:bookmarkStart w:id="17" w:name="ftiCompanyName_01"/>
          <w:r>
            <w:t>Köpings kommun</w:t>
          </w:r>
          <w:bookmarkEnd w:id="17"/>
        </w:p>
        <w:p w14:paraId="4CFC3DED" w14:textId="77777777" w:rsidR="006C03E3" w:rsidRPr="0087621D" w:rsidRDefault="006C03E3" w:rsidP="009F1203">
          <w:pPr>
            <w:pStyle w:val="Sidfot-adress"/>
          </w:pPr>
          <w:bookmarkStart w:id="18" w:name="ftiPostalAddress_01"/>
          <w:r>
            <w:t>731 85  Köping</w:t>
          </w:r>
          <w:bookmarkEnd w:id="18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03E09387" w14:textId="77777777" w:rsidR="006C03E3" w:rsidRPr="0087621D" w:rsidRDefault="006C03E3" w:rsidP="009F1203">
          <w:pPr>
            <w:pStyle w:val="Sidfot-adress"/>
          </w:pPr>
          <w:bookmarkStart w:id="19" w:name="ftiVisitingAddress_01"/>
          <w:r>
            <w:t>Glasgatan 20 B</w:t>
          </w:r>
          <w:bookmarkEnd w:id="19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9886122" w14:textId="77777777" w:rsidR="006C03E3" w:rsidRPr="0087621D" w:rsidRDefault="006C03E3" w:rsidP="009F1203">
          <w:pPr>
            <w:pStyle w:val="Sidfot-adress"/>
          </w:pPr>
          <w:bookmarkStart w:id="20" w:name="ftiCPPhone_01"/>
          <w:r>
            <w:t>0221-250 00</w:t>
          </w:r>
          <w:bookmarkEnd w:id="20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60032CF1" w14:textId="77777777" w:rsidR="006C03E3" w:rsidRPr="0087621D" w:rsidRDefault="006C03E3" w:rsidP="009F1203">
          <w:pPr>
            <w:pStyle w:val="Sidfot-adress"/>
          </w:pPr>
          <w:bookmarkStart w:id="21" w:name="ftiCPFax_01"/>
          <w:r>
            <w:t xml:space="preserve"> </w:t>
          </w:r>
          <w:bookmarkEnd w:id="21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74E00059" w14:textId="77777777" w:rsidR="006C03E3" w:rsidRPr="0087621D" w:rsidRDefault="006C03E3" w:rsidP="009F1203">
          <w:pPr>
            <w:pStyle w:val="Sidfot-adress"/>
          </w:pPr>
          <w:bookmarkStart w:id="22" w:name="ftiWeb_01"/>
          <w:r>
            <w:t>www.koping.se/</w:t>
          </w:r>
          <w:r>
            <w:br/>
            <w:t>kompetenscenter</w:t>
          </w:r>
          <w:bookmarkEnd w:id="22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507A5EA0" w14:textId="77777777" w:rsidR="006C03E3" w:rsidRPr="0087621D" w:rsidRDefault="006C03E3" w:rsidP="009F1203">
          <w:pPr>
            <w:pStyle w:val="Sidfot-adress"/>
          </w:pPr>
          <w:bookmarkStart w:id="23" w:name="ftiBankGiro_01"/>
          <w:r>
            <w:t>991-1215</w:t>
          </w:r>
          <w:bookmarkEnd w:id="23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018D098E" w14:textId="77777777" w:rsidR="006C03E3" w:rsidRPr="0087621D" w:rsidRDefault="006C03E3" w:rsidP="009F1203">
          <w:pPr>
            <w:pStyle w:val="Sidfot-adress"/>
          </w:pPr>
          <w:bookmarkStart w:id="24" w:name="ftiOrgNr_01"/>
          <w:r>
            <w:t>212000-2114</w:t>
          </w:r>
          <w:bookmarkEnd w:id="24"/>
        </w:p>
      </w:tc>
    </w:tr>
    <w:tr w:rsidR="006C03E3" w:rsidRPr="0087621D" w14:paraId="3374BFC3" w14:textId="77777777" w:rsidTr="00541DF0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0D8F3412" w14:textId="77777777" w:rsidR="006C03E3" w:rsidRPr="0087621D" w:rsidRDefault="006C03E3" w:rsidP="009F1203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9CD4B1A" w14:textId="77777777" w:rsidR="006C03E3" w:rsidRPr="0087621D" w:rsidRDefault="006C03E3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63C6FB3F" w14:textId="77777777" w:rsidR="006C03E3" w:rsidRPr="0087621D" w:rsidRDefault="006C03E3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63A19D77" w14:textId="77777777" w:rsidR="006C03E3" w:rsidRPr="0087621D" w:rsidRDefault="006C03E3" w:rsidP="009F1203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4A22C88E" w14:textId="77777777" w:rsidR="006C03E3" w:rsidRPr="0087621D" w:rsidRDefault="006C03E3" w:rsidP="009F1203">
          <w:pPr>
            <w:pStyle w:val="Sidfot-adress"/>
          </w:pPr>
          <w:bookmarkStart w:id="25" w:name="ftiCPEmail_01"/>
          <w:r>
            <w:t>kompetenscenter@koping.se</w:t>
          </w:r>
          <w:bookmarkEnd w:id="25"/>
        </w:p>
      </w:tc>
    </w:tr>
  </w:tbl>
  <w:p w14:paraId="20ED5CF4" w14:textId="77777777" w:rsidR="006C03E3" w:rsidRDefault="006C03E3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4D13D08F" w14:textId="77777777" w:rsidR="006C6924" w:rsidRPr="006C03E3" w:rsidRDefault="006C6924" w:rsidP="006C03E3">
    <w:pPr>
      <w:pStyle w:val="Sidfot"/>
    </w:pPr>
    <w:r w:rsidRPr="006C03E3">
      <w:t xml:space="preserve"> </w:t>
    </w:r>
    <w:bookmarkStart w:id="26" w:name="insFirstFooter_01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E9A8" w14:textId="77777777" w:rsidR="00695779" w:rsidRDefault="00695779">
      <w:r>
        <w:separator/>
      </w:r>
    </w:p>
  </w:footnote>
  <w:footnote w:type="continuationSeparator" w:id="0">
    <w:p w14:paraId="115AAD7A" w14:textId="77777777" w:rsidR="00695779" w:rsidRDefault="0069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6C03E3" w:rsidRPr="00D45957" w14:paraId="36265AAE" w14:textId="77777777" w:rsidTr="00916FB1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78BC084D" w14:textId="77777777" w:rsidR="006C03E3" w:rsidRPr="00D45957" w:rsidRDefault="006C03E3" w:rsidP="00D45957">
          <w:pPr>
            <w:spacing w:after="160" w:line="280" w:lineRule="atLeast"/>
          </w:pPr>
          <w:bookmarkStart w:id="2" w:name="insFollowingHeader_01"/>
          <w:bookmarkEnd w:id="2"/>
        </w:p>
      </w:tc>
      <w:tc>
        <w:tcPr>
          <w:tcW w:w="3898" w:type="dxa"/>
        </w:tcPr>
        <w:p w14:paraId="60976B81" w14:textId="77777777" w:rsidR="006C03E3" w:rsidRPr="00D45957" w:rsidRDefault="006C03E3" w:rsidP="00270D86">
          <w:pPr>
            <w:pStyle w:val="Dokumenttyp"/>
          </w:pPr>
        </w:p>
      </w:tc>
      <w:bookmarkStart w:id="3" w:name="objPageNbr_02"/>
      <w:tc>
        <w:tcPr>
          <w:tcW w:w="1057" w:type="dxa"/>
        </w:tcPr>
        <w:p w14:paraId="2C0425AE" w14:textId="77777777" w:rsidR="006C03E3" w:rsidRPr="00E30188" w:rsidRDefault="006C03E3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3345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3"/>
        </w:p>
      </w:tc>
    </w:tr>
  </w:tbl>
  <w:p w14:paraId="78719036" w14:textId="05FA6622" w:rsidR="006C03E3" w:rsidRPr="003E69C3" w:rsidRDefault="00374D7B" w:rsidP="003E69C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DF4C3FC" wp14:editId="024E03F4">
              <wp:simplePos x="0" y="0"/>
              <wp:positionH relativeFrom="page">
                <wp:posOffset>755650</wp:posOffset>
              </wp:positionH>
              <wp:positionV relativeFrom="page">
                <wp:posOffset>395605</wp:posOffset>
              </wp:positionV>
              <wp:extent cx="1569720" cy="360045"/>
              <wp:effectExtent l="3175" t="0" r="0" b="0"/>
              <wp:wrapNone/>
              <wp:docPr id="1025724587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6004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69E0E" w14:textId="77777777" w:rsidR="006C03E3" w:rsidRPr="00A4679C" w:rsidRDefault="006C03E3" w:rsidP="003E69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4C3FC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5pt;margin-top:31.15pt;width:123.6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aAAAAAAAAAAAAKdmVj&#10;dG9yRGF0YWJvb2wBAAAAAFBnUHNlbnVtAAAAAFBnUHMAAAAAUGdQQwAAAABMZWZ0VW50RiNSbHQA&#10;AAAAAAAAAAAAAABUb3AgVW50RiNSbHQAAAAAAAAAAAAAAABTY2wgVW50RiNQcmNAWQAAAAAAADhC&#10;SU0D7QAAAAAAEAC0AAAAAQACALQ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GQAAAAAUmdodGxvbmcAAAG0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kAbQDAREAAhEBAxEB/90A&#10;BAA3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cF/lY/wDb&#10;s3+Xv/4pV8Yf/fL7M9+690fP37r3XvfuvdfIa/4T7/8AcQb8W/8AxMvyL/8AfOd2e/de6+vL7917&#10;r3v3Xuq2/wCY3/wJ+Af/AI0k+NX/ALquyffuvdWS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by/lOZaly/wDLI+A7011lxPxM6L2nlqZ2VpsbuTZHX2D2durDVYQkR12E3LgqukqI&#10;z6o5oGU2II9+691YN7917r3v3XuvkNf8J9/+4g34tf49y/Iy3+Num+7Cf9sB7917r68vv3Xuve/d&#10;e6rb/mIg124/5d23aQGozWb/AJjnSVXjMfH6qippNmdc907+3NVLGLt9viNp7WrauZ7aUSKxILD3&#10;7r3Vkn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S3+Pfuvde9+690x7l2ztvem38xtPeO3sHuzau4sfU4jcG2ty4mgzu&#10;387iq2NoazGZjDZSnqsdk8fVwsUlhnjeORSQwI9+691TN0l/Lb31ifkvuDr/ALplot9/y3PjDX4n&#10;sP8Al/dJbnzf97cfj+xOyI3yG6cb2PgslW1sm5NrfEjI4ipoeqKPMQz02Dxu6iIPJPiMdNRe691d&#10;oqqqhVAVVAVVUAKqgWAAHAAHv3Xuu/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" o:allowincell="f" stroked="f">
              <v:fill r:id="rId2" o:title="bmkLogo2" recolor="t" type="frame"/>
              <v:textbox inset="0,0,0,0">
                <w:txbxContent>
                  <w:p w14:paraId="47869E0E" w14:textId="77777777" w:rsidR="006C03E3" w:rsidRPr="00A4679C" w:rsidRDefault="006C03E3" w:rsidP="003E69C3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7B66100" w14:textId="77777777" w:rsidR="00B54E77" w:rsidRPr="006C03E3" w:rsidRDefault="00B54E77" w:rsidP="006C03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76B5" w14:textId="5B9EF703" w:rsidR="006C03E3" w:rsidRPr="00A8039C" w:rsidRDefault="00374D7B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20F6FF8" wp14:editId="6FD1B879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objTempId_01"/>
                        <w:p w14:paraId="159A457F" w14:textId="25850A9A" w:rsidR="006C03E3" w:rsidRDefault="006C03E3" w:rsidP="005B6B3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3348E8">
                            <w:t>Köping7000, v4.1, 2017-05-24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F6FF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9.75pt;margin-top:115.75pt;width:8.5pt;height:6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" filled="f" stroked="f">
              <v:textbox style="layout-flow:vertical;mso-layout-flow-alt:bottom-to-top" inset="0,0,0,0">
                <w:txbxContent>
                  <w:bookmarkStart w:id="6" w:name="objTempId_01"/>
                  <w:p w14:paraId="159A457F" w14:textId="25850A9A" w:rsidR="006C03E3" w:rsidRDefault="006C03E3" w:rsidP="005B6B3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3348E8">
                      <w:t>Köping7000, v4.1, 2017-05-24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6"/>
                    <w:r>
                      <w:t xml:space="preserve"> </w:t>
                    </w:r>
                    <w:bookmarkStart w:id="7" w:name="objFileName_01"/>
                    <w:r>
                      <w:t xml:space="preserve"> 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5473344" wp14:editId="2A8AE03C">
              <wp:simplePos x="0" y="0"/>
              <wp:positionH relativeFrom="page">
                <wp:posOffset>755650</wp:posOffset>
              </wp:positionH>
              <wp:positionV relativeFrom="page">
                <wp:posOffset>395605</wp:posOffset>
              </wp:positionV>
              <wp:extent cx="2214245" cy="507365"/>
              <wp:effectExtent l="3175" t="0" r="1905" b="1905"/>
              <wp:wrapNone/>
              <wp:docPr id="1836495009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5073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52D36" w14:textId="77777777" w:rsidR="006C03E3" w:rsidRPr="003D7109" w:rsidRDefault="006C03E3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73344" id="bmkLogo" o:spid="_x0000_s1028" type="#_x0000_t202" alt="bmkLogo" style="position:absolute;margin-left:59.5pt;margin-top:31.15pt;width:174.3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GaAAAAAAAAA&#10;AAAKdmVjdG9yRGF0YWJvb2wBAAAAAFBnUHNlbnVtAAAAAFBnUHMAAAAAUGdQQwAAAABMZWZ0VW50&#10;RiNSbHQAAAAAAAAAAAAAAABUb3AgVW50RiNSbHQAAAAAAAAAAAAAAABTY2wgVW50RiNQcmNAWQAA&#10;AAAAADhCSU0D7QAAAAAAEAC0AAAAAQACALQ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QAAAAAUmdodGxvbmcAAAG0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ThCSU0EDAAAAAAKbQAAAAEAAACgAAAAJQAAAeAA&#10;AEVgAAAKUQAYAAH/2P/tAAxBZG9iZV9DTQAB/+4ADkFkb2JlAGSAAAAAAf/bAIQADAgICAkIDAkJ&#10;DBELCgsRFQ8MDA8VGBMTFRMTGBEMDAwMDAwRDAwMDAwMDAwMDAwMDAwMDAwMDAwMDAwMDAwMDAEN&#10;CwsNDg0QDg4QFA4ODhQUDg4ODhQRDAwMDAwREQwMDAwMDBEMDAwMDAwMDAwMDAwMDAwMDAwMDAwM&#10;DAwMDAwM/8AAEQgAJ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QEB&#10;AQEBAQEBAQEBAQEBAgICAgICAgICAgIDAwMDAwMDAwMDAQEBAQEBAQEBAQECAgECAgMDAwMDAwMD&#10;AwMDAwMDAwMDAwMDAwMDAwMDAwMDAwMDAwMDAwMDAwMDAwMDAwMDAwP/wAARCABkAbQDAREAAhEB&#10;AxEB/90ABAA3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fc&#10;F/lY/wDbs3+Xv/4pV8Yf/fL7M9+690fP37r3XvfuvdfIa/4T7/8AcQb8W/8AxMvyL/8AfOd2e/de&#10;6+vL7917r3v3Xuq2/wCY3/wJ+Af/AI0k+NX/ALquyffuvdWS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Dby/lOZaly/wDLI+A7011lxPxM6L2nlqZ2VpsbuTZHX2D2durDVYQkR12E&#10;3LgqukqIz6o5oGU2II9+691YN7917r3v3XuvkNf8J9/+4g34tf49y/Iy3+Num+7Cf9sB7917r68v&#10;v3Xuve/de6rb/mIg124/5d23aQGozWb/AJjnSVXjMfH6qippNmdc907+3NVLGLt9viNp7WrauZ7a&#10;USKxILD37r3Vkn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S3+Pfuvde9+690x7l2ztvem38xtPeO3sHuzau4sfU4jcG&#10;2ty4mgzu387iq2NoazGZjDZSnqsdk8fVwsUlhnjeORSQwI9+691TN0l/Lb31ifkvuDr/ALplot9/&#10;y3PjDX4nsP8Al/dJbnzf97cfj+xOyI3yG6cb2PgslW1sm5NrfEjI4ipoeqKPMQz02Dxu6iIPJPiM&#10;dNRe691doqqqhVAVVAVVUAKqgWAAHAAHv3Xuu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" o:allowincell="f" stroked="f">
              <v:fill r:id="rId2" o:title="bmkLogo" recolor="t" type="frame"/>
              <v:textbox inset="0,0,0,0">
                <w:txbxContent>
                  <w:p w14:paraId="02252D36" w14:textId="77777777" w:rsidR="006C03E3" w:rsidRPr="003D7109" w:rsidRDefault="006C03E3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r w:rsidR="006C03E3" w:rsidRPr="00352F53">
      <w:rPr>
        <w:lang w:val="en-US"/>
      </w:rPr>
      <w:t xml:space="preserve"> </w:t>
    </w:r>
    <w:bookmarkStart w:id="8" w:name="insFirstHeader_01"/>
    <w:bookmarkEnd w:id="8"/>
  </w:p>
  <w:p w14:paraId="2BCED040" w14:textId="77777777" w:rsidR="00B54E77" w:rsidRPr="006C03E3" w:rsidRDefault="00B54E77" w:rsidP="006C03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908572074">
    <w:abstractNumId w:val="1"/>
  </w:num>
  <w:num w:numId="2" w16cid:durableId="1664353501">
    <w:abstractNumId w:val="0"/>
  </w:num>
  <w:num w:numId="3" w16cid:durableId="2146652715">
    <w:abstractNumId w:val="1"/>
  </w:num>
  <w:num w:numId="4" w16cid:durableId="1336957788">
    <w:abstractNumId w:val="0"/>
  </w:num>
  <w:num w:numId="5" w16cid:durableId="905841467">
    <w:abstractNumId w:val="1"/>
  </w:num>
  <w:num w:numId="6" w16cid:durableId="1993674892">
    <w:abstractNumId w:val="0"/>
  </w:num>
  <w:num w:numId="7" w16cid:durableId="1928148606">
    <w:abstractNumId w:val="1"/>
  </w:num>
  <w:num w:numId="8" w16cid:durableId="1635672012">
    <w:abstractNumId w:val="0"/>
  </w:num>
  <w:num w:numId="9" w16cid:durableId="2144037885">
    <w:abstractNumId w:val="0"/>
  </w:num>
  <w:num w:numId="10" w16cid:durableId="878249927">
    <w:abstractNumId w:val="1"/>
  </w:num>
  <w:num w:numId="11" w16cid:durableId="48852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FcDLWovZz3Z6TDFHlMZVRD7r84dxkl1n6cOF/58MaQkRWSC6AmMXDBlzxPZ32SmTC7ysbx+EZiok/iOPGc9A==" w:salt="ZGKHJVeH9vXJc12tfaLw/w==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E3"/>
    <w:rsid w:val="00000BCB"/>
    <w:rsid w:val="0000689C"/>
    <w:rsid w:val="000072C1"/>
    <w:rsid w:val="00012F68"/>
    <w:rsid w:val="000220FA"/>
    <w:rsid w:val="0003749F"/>
    <w:rsid w:val="00037641"/>
    <w:rsid w:val="000442C7"/>
    <w:rsid w:val="000554BB"/>
    <w:rsid w:val="000712A2"/>
    <w:rsid w:val="00072DEF"/>
    <w:rsid w:val="00080DEC"/>
    <w:rsid w:val="00082CC8"/>
    <w:rsid w:val="00085B6A"/>
    <w:rsid w:val="00087EDE"/>
    <w:rsid w:val="0009233B"/>
    <w:rsid w:val="000A1EA4"/>
    <w:rsid w:val="000A3E4C"/>
    <w:rsid w:val="000C28EC"/>
    <w:rsid w:val="000D0F90"/>
    <w:rsid w:val="000E3B59"/>
    <w:rsid w:val="000E3F4F"/>
    <w:rsid w:val="000F4239"/>
    <w:rsid w:val="000F68EA"/>
    <w:rsid w:val="00114DB8"/>
    <w:rsid w:val="0012620A"/>
    <w:rsid w:val="001310A4"/>
    <w:rsid w:val="0013319E"/>
    <w:rsid w:val="001357AA"/>
    <w:rsid w:val="00160061"/>
    <w:rsid w:val="001641D3"/>
    <w:rsid w:val="001653DC"/>
    <w:rsid w:val="001673D0"/>
    <w:rsid w:val="00172724"/>
    <w:rsid w:val="00173740"/>
    <w:rsid w:val="001751F2"/>
    <w:rsid w:val="0019013A"/>
    <w:rsid w:val="00196EE6"/>
    <w:rsid w:val="0019799C"/>
    <w:rsid w:val="001A1B0B"/>
    <w:rsid w:val="001B15C6"/>
    <w:rsid w:val="001B1BE1"/>
    <w:rsid w:val="001C091A"/>
    <w:rsid w:val="001C0B69"/>
    <w:rsid w:val="001C6EE6"/>
    <w:rsid w:val="001D43E4"/>
    <w:rsid w:val="001F0954"/>
    <w:rsid w:val="001F5B4C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6594"/>
    <w:rsid w:val="00262ECD"/>
    <w:rsid w:val="00271B83"/>
    <w:rsid w:val="00275028"/>
    <w:rsid w:val="00276DDF"/>
    <w:rsid w:val="00281CF6"/>
    <w:rsid w:val="00294B3F"/>
    <w:rsid w:val="00297EA6"/>
    <w:rsid w:val="002A1E62"/>
    <w:rsid w:val="002A7A3E"/>
    <w:rsid w:val="002B17BB"/>
    <w:rsid w:val="002B32F7"/>
    <w:rsid w:val="002C7187"/>
    <w:rsid w:val="002D6583"/>
    <w:rsid w:val="002E20A7"/>
    <w:rsid w:val="002E4F50"/>
    <w:rsid w:val="002F39FF"/>
    <w:rsid w:val="00303A09"/>
    <w:rsid w:val="00311871"/>
    <w:rsid w:val="00311E00"/>
    <w:rsid w:val="003132E4"/>
    <w:rsid w:val="00316812"/>
    <w:rsid w:val="00326113"/>
    <w:rsid w:val="00330A6F"/>
    <w:rsid w:val="003310AB"/>
    <w:rsid w:val="00333A09"/>
    <w:rsid w:val="003343F9"/>
    <w:rsid w:val="003348E8"/>
    <w:rsid w:val="00334B3F"/>
    <w:rsid w:val="00337FBF"/>
    <w:rsid w:val="00343D98"/>
    <w:rsid w:val="00366674"/>
    <w:rsid w:val="00374D7B"/>
    <w:rsid w:val="00384916"/>
    <w:rsid w:val="003A2F34"/>
    <w:rsid w:val="003A3F9E"/>
    <w:rsid w:val="003C2FAE"/>
    <w:rsid w:val="003C4015"/>
    <w:rsid w:val="003C474A"/>
    <w:rsid w:val="003D19F8"/>
    <w:rsid w:val="003D2500"/>
    <w:rsid w:val="003E1918"/>
    <w:rsid w:val="003E41EF"/>
    <w:rsid w:val="003F226D"/>
    <w:rsid w:val="0041517F"/>
    <w:rsid w:val="00421415"/>
    <w:rsid w:val="00422192"/>
    <w:rsid w:val="00426FE1"/>
    <w:rsid w:val="004376F6"/>
    <w:rsid w:val="00442C48"/>
    <w:rsid w:val="00456639"/>
    <w:rsid w:val="00483230"/>
    <w:rsid w:val="00486A1E"/>
    <w:rsid w:val="00493AF9"/>
    <w:rsid w:val="0049558F"/>
    <w:rsid w:val="004A7B68"/>
    <w:rsid w:val="004C2648"/>
    <w:rsid w:val="004C75BA"/>
    <w:rsid w:val="004D1E6A"/>
    <w:rsid w:val="004E778E"/>
    <w:rsid w:val="004F2E3F"/>
    <w:rsid w:val="004F5D41"/>
    <w:rsid w:val="005307CB"/>
    <w:rsid w:val="0053637D"/>
    <w:rsid w:val="00544C06"/>
    <w:rsid w:val="00544FF6"/>
    <w:rsid w:val="00560991"/>
    <w:rsid w:val="00567689"/>
    <w:rsid w:val="005723DA"/>
    <w:rsid w:val="005726BE"/>
    <w:rsid w:val="005736E6"/>
    <w:rsid w:val="005766B4"/>
    <w:rsid w:val="00590D35"/>
    <w:rsid w:val="005B17BC"/>
    <w:rsid w:val="005B32DC"/>
    <w:rsid w:val="005B3F98"/>
    <w:rsid w:val="005C23ED"/>
    <w:rsid w:val="005D7C00"/>
    <w:rsid w:val="005E0EA0"/>
    <w:rsid w:val="005F3E3B"/>
    <w:rsid w:val="005F654E"/>
    <w:rsid w:val="00614B36"/>
    <w:rsid w:val="0061522B"/>
    <w:rsid w:val="00626646"/>
    <w:rsid w:val="00633BA2"/>
    <w:rsid w:val="00643D75"/>
    <w:rsid w:val="0066315C"/>
    <w:rsid w:val="00666C4C"/>
    <w:rsid w:val="00672EFB"/>
    <w:rsid w:val="00672F23"/>
    <w:rsid w:val="006773EE"/>
    <w:rsid w:val="00684EF1"/>
    <w:rsid w:val="00694026"/>
    <w:rsid w:val="00695779"/>
    <w:rsid w:val="006A0EB0"/>
    <w:rsid w:val="006A7295"/>
    <w:rsid w:val="006A7D21"/>
    <w:rsid w:val="006B2826"/>
    <w:rsid w:val="006B7411"/>
    <w:rsid w:val="006C03E3"/>
    <w:rsid w:val="006C3653"/>
    <w:rsid w:val="006C5DDA"/>
    <w:rsid w:val="006C6924"/>
    <w:rsid w:val="006E4A5C"/>
    <w:rsid w:val="00700D24"/>
    <w:rsid w:val="007043EE"/>
    <w:rsid w:val="00706154"/>
    <w:rsid w:val="00711508"/>
    <w:rsid w:val="007134F5"/>
    <w:rsid w:val="00723225"/>
    <w:rsid w:val="00723746"/>
    <w:rsid w:val="007357A8"/>
    <w:rsid w:val="00736A89"/>
    <w:rsid w:val="0074306C"/>
    <w:rsid w:val="00745402"/>
    <w:rsid w:val="00750FF2"/>
    <w:rsid w:val="0075542C"/>
    <w:rsid w:val="00771A15"/>
    <w:rsid w:val="00772102"/>
    <w:rsid w:val="00772884"/>
    <w:rsid w:val="00785E3D"/>
    <w:rsid w:val="00786165"/>
    <w:rsid w:val="007911DA"/>
    <w:rsid w:val="007A36A6"/>
    <w:rsid w:val="007C5320"/>
    <w:rsid w:val="007E4AEB"/>
    <w:rsid w:val="007F30B2"/>
    <w:rsid w:val="00800DDB"/>
    <w:rsid w:val="00807BFA"/>
    <w:rsid w:val="00824593"/>
    <w:rsid w:val="00833456"/>
    <w:rsid w:val="00842512"/>
    <w:rsid w:val="008529BD"/>
    <w:rsid w:val="00853B61"/>
    <w:rsid w:val="0085621E"/>
    <w:rsid w:val="00857695"/>
    <w:rsid w:val="00860D72"/>
    <w:rsid w:val="0086432A"/>
    <w:rsid w:val="0087127D"/>
    <w:rsid w:val="00876F56"/>
    <w:rsid w:val="00877D6F"/>
    <w:rsid w:val="008A058C"/>
    <w:rsid w:val="008A6DD3"/>
    <w:rsid w:val="008B1421"/>
    <w:rsid w:val="008E5369"/>
    <w:rsid w:val="008E77D6"/>
    <w:rsid w:val="008F3F15"/>
    <w:rsid w:val="00902308"/>
    <w:rsid w:val="00902B9F"/>
    <w:rsid w:val="009142D0"/>
    <w:rsid w:val="0092025C"/>
    <w:rsid w:val="0092176F"/>
    <w:rsid w:val="0093127F"/>
    <w:rsid w:val="00942B28"/>
    <w:rsid w:val="0094405F"/>
    <w:rsid w:val="00953F45"/>
    <w:rsid w:val="009559D1"/>
    <w:rsid w:val="009639F2"/>
    <w:rsid w:val="00965584"/>
    <w:rsid w:val="0097037B"/>
    <w:rsid w:val="00976452"/>
    <w:rsid w:val="0097737E"/>
    <w:rsid w:val="00986FBE"/>
    <w:rsid w:val="00991608"/>
    <w:rsid w:val="009A5291"/>
    <w:rsid w:val="009C3A2D"/>
    <w:rsid w:val="009E3E3E"/>
    <w:rsid w:val="009E52F0"/>
    <w:rsid w:val="009F629C"/>
    <w:rsid w:val="00A029F8"/>
    <w:rsid w:val="00A0520C"/>
    <w:rsid w:val="00A10390"/>
    <w:rsid w:val="00A11F8C"/>
    <w:rsid w:val="00A20BEF"/>
    <w:rsid w:val="00A231F8"/>
    <w:rsid w:val="00A30D72"/>
    <w:rsid w:val="00A40933"/>
    <w:rsid w:val="00A470FB"/>
    <w:rsid w:val="00A60C54"/>
    <w:rsid w:val="00A63879"/>
    <w:rsid w:val="00A700E7"/>
    <w:rsid w:val="00A74543"/>
    <w:rsid w:val="00A75CBD"/>
    <w:rsid w:val="00A837B3"/>
    <w:rsid w:val="00A90446"/>
    <w:rsid w:val="00A940B6"/>
    <w:rsid w:val="00AB71DB"/>
    <w:rsid w:val="00AC6438"/>
    <w:rsid w:val="00AC6A3B"/>
    <w:rsid w:val="00AF124B"/>
    <w:rsid w:val="00B066D5"/>
    <w:rsid w:val="00B07DB3"/>
    <w:rsid w:val="00B10664"/>
    <w:rsid w:val="00B122F5"/>
    <w:rsid w:val="00B14624"/>
    <w:rsid w:val="00B31738"/>
    <w:rsid w:val="00B418A7"/>
    <w:rsid w:val="00B41CB0"/>
    <w:rsid w:val="00B42B74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C07F86"/>
    <w:rsid w:val="00C12452"/>
    <w:rsid w:val="00C15FB3"/>
    <w:rsid w:val="00C213E2"/>
    <w:rsid w:val="00C23F7F"/>
    <w:rsid w:val="00C32EE4"/>
    <w:rsid w:val="00C360F5"/>
    <w:rsid w:val="00C619AB"/>
    <w:rsid w:val="00C61AFA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753E"/>
    <w:rsid w:val="00D46326"/>
    <w:rsid w:val="00D52680"/>
    <w:rsid w:val="00D53F3E"/>
    <w:rsid w:val="00D56FBE"/>
    <w:rsid w:val="00D65C26"/>
    <w:rsid w:val="00D75476"/>
    <w:rsid w:val="00D81FFB"/>
    <w:rsid w:val="00D879DE"/>
    <w:rsid w:val="00D92539"/>
    <w:rsid w:val="00D94E55"/>
    <w:rsid w:val="00D94E82"/>
    <w:rsid w:val="00DA00EF"/>
    <w:rsid w:val="00DB1E5B"/>
    <w:rsid w:val="00DB65EB"/>
    <w:rsid w:val="00DD1E2E"/>
    <w:rsid w:val="00DE2F6D"/>
    <w:rsid w:val="00DE34BB"/>
    <w:rsid w:val="00DE3D90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B777D"/>
    <w:rsid w:val="00EC5C76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51F41"/>
    <w:rsid w:val="00F61B33"/>
    <w:rsid w:val="00F83875"/>
    <w:rsid w:val="00F916CE"/>
    <w:rsid w:val="00F94E47"/>
    <w:rsid w:val="00F97116"/>
    <w:rsid w:val="00FA39E8"/>
    <w:rsid w:val="00FB30D8"/>
    <w:rsid w:val="00FB5D75"/>
    <w:rsid w:val="00FC1EBE"/>
    <w:rsid w:val="00FC67D0"/>
    <w:rsid w:val="00FE65A6"/>
    <w:rsid w:val="00FF0870"/>
    <w:rsid w:val="00FF220A"/>
    <w:rsid w:val="00FF3F42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0F84F39"/>
  <w15:docId w15:val="{3D42F70C-1FE8-449E-BCC0-15016D4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basedOn w:val="Standardstycketeckensnitt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basedOn w:val="Standardstycketeckensnitt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6C03E3"/>
    <w:rPr>
      <w:sz w:val="2"/>
      <w:szCs w:val="24"/>
    </w:rPr>
  </w:style>
  <w:style w:type="character" w:styleId="Hyperlnk">
    <w:name w:val="Hyperlink"/>
    <w:basedOn w:val="Standardstycketeckensnitt"/>
    <w:rsid w:val="005766B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576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skolutveckling/kompetensutveckling/skolverkets-webbaserade-apl-handledarutbild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Hagoub Bedrous</dc:creator>
  <dc:description>Köping7000, v4.1, 2017-05-24</dc:description>
  <cp:lastModifiedBy>Hagoub Bedrous</cp:lastModifiedBy>
  <cp:revision>2</cp:revision>
  <cp:lastPrinted>2022-11-23T15:45:00Z</cp:lastPrinted>
  <dcterms:created xsi:type="dcterms:W3CDTF">2023-10-18T08:12:00Z</dcterms:created>
  <dcterms:modified xsi:type="dcterms:W3CDTF">2023-10-18T08:12:00Z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ha092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Hagoub Bedrous</vt:lpwstr>
  </property>
  <property fmtid="{D5CDD505-2E9C-101B-9397-08002B2CF9AE}" pid="23" name="cdpTitle">
    <vt:lpwstr/>
  </property>
  <property fmtid="{D5CDD505-2E9C-101B-9397-08002B2CF9AE}" pid="24" name="cdpPhone">
    <vt:lpwstr/>
  </property>
  <property fmtid="{D5CDD505-2E9C-101B-9397-08002B2CF9AE}" pid="25" name="cdpCellphone">
    <vt:lpwstr/>
  </property>
  <property fmtid="{D5CDD505-2E9C-101B-9397-08002B2CF9AE}" pid="26" name="cdpEmail">
    <vt:lpwstr>hagoub.bedrous@koping.se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Social &amp; Arbetsmarknad</vt:lpwstr>
  </property>
  <property fmtid="{D5CDD505-2E9C-101B-9397-08002B2CF9AE}" pid="30" name="cdpUnit">
    <vt:lpwstr>Kompetenscenter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Falskt,Falskt,Sant,Sant,Falskt,Falskt,Falskt,Sant,Falskt</vt:lpwstr>
  </property>
</Properties>
</file>