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5115"/>
        <w:gridCol w:w="711"/>
        <w:gridCol w:w="108"/>
      </w:tblGrid>
      <w:tr w:rsidR="006B2826" w14:paraId="0E41A233" w14:textId="77777777" w:rsidTr="007D76CB">
        <w:trPr>
          <w:trHeight w:val="161"/>
        </w:trPr>
        <w:tc>
          <w:tcPr>
            <w:tcW w:w="4405" w:type="dxa"/>
            <w:vMerge w:val="restart"/>
            <w:shd w:val="clear" w:color="auto" w:fill="auto"/>
          </w:tcPr>
          <w:p w14:paraId="1E5A1F4B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  <w:shd w:val="clear" w:color="auto" w:fill="auto"/>
          </w:tcPr>
          <w:p w14:paraId="026F366C" w14:textId="77777777" w:rsidR="006B2826" w:rsidRPr="00242A7A" w:rsidRDefault="006B2826" w:rsidP="0097037B">
            <w:pPr>
              <w:pStyle w:val="Ledtext"/>
            </w:pPr>
          </w:p>
        </w:tc>
        <w:bookmarkStart w:id="0" w:name="objPageNbr_01"/>
        <w:tc>
          <w:tcPr>
            <w:tcW w:w="711" w:type="dxa"/>
            <w:gridSpan w:val="2"/>
            <w:vMerge w:val="restart"/>
            <w:shd w:val="clear" w:color="auto" w:fill="auto"/>
          </w:tcPr>
          <w:p w14:paraId="7F878D38" w14:textId="77777777" w:rsidR="006B2826" w:rsidRPr="007D76CB" w:rsidRDefault="00AF000A" w:rsidP="007D76CB">
            <w:pPr>
              <w:pStyle w:val="Tabelltext"/>
              <w:jc w:val="right"/>
              <w:rPr>
                <w:sz w:val="22"/>
                <w:szCs w:val="22"/>
              </w:rPr>
            </w:pPr>
            <w:r w:rsidRPr="007D76CB">
              <w:rPr>
                <w:rStyle w:val="Sidnummer"/>
                <w:szCs w:val="22"/>
              </w:rPr>
              <w:fldChar w:fldCharType="begin"/>
            </w:r>
            <w:r w:rsidRPr="007D76CB">
              <w:rPr>
                <w:rStyle w:val="Sidnummer"/>
                <w:szCs w:val="22"/>
              </w:rPr>
              <w:instrText xml:space="preserve"> PAGE   \* MERGEFORMAT </w:instrText>
            </w:r>
            <w:r w:rsidRPr="007D76CB">
              <w:rPr>
                <w:rStyle w:val="Sidnummer"/>
                <w:szCs w:val="22"/>
              </w:rPr>
              <w:fldChar w:fldCharType="separate"/>
            </w:r>
            <w:r w:rsidR="00474A33">
              <w:rPr>
                <w:rStyle w:val="Sidnummer"/>
                <w:noProof/>
                <w:szCs w:val="22"/>
              </w:rPr>
              <w:t>1</w:t>
            </w:r>
            <w:r w:rsidRPr="007D76CB">
              <w:rPr>
                <w:rStyle w:val="Sidnummer"/>
                <w:szCs w:val="22"/>
              </w:rPr>
              <w:fldChar w:fldCharType="end"/>
            </w:r>
            <w:r w:rsidRPr="007D76CB">
              <w:rPr>
                <w:rStyle w:val="Sidnummer"/>
                <w:szCs w:val="22"/>
              </w:rPr>
              <w:t xml:space="preserve"> (</w:t>
            </w:r>
            <w:r w:rsidRPr="007D76CB">
              <w:rPr>
                <w:rStyle w:val="Sidnummer"/>
                <w:szCs w:val="22"/>
              </w:rPr>
              <w:fldChar w:fldCharType="begin"/>
            </w:r>
            <w:r w:rsidRPr="007D76CB">
              <w:rPr>
                <w:rStyle w:val="Sidnummer"/>
                <w:szCs w:val="22"/>
              </w:rPr>
              <w:instrText xml:space="preserve"> NUMPAGES   \* MERGEFORMAT </w:instrText>
            </w:r>
            <w:r w:rsidRPr="007D76CB">
              <w:rPr>
                <w:rStyle w:val="Sidnummer"/>
                <w:szCs w:val="22"/>
              </w:rPr>
              <w:fldChar w:fldCharType="separate"/>
            </w:r>
            <w:r w:rsidR="00474A33">
              <w:rPr>
                <w:rStyle w:val="Sidnummer"/>
                <w:noProof/>
                <w:szCs w:val="22"/>
              </w:rPr>
              <w:t>2</w:t>
            </w:r>
            <w:r w:rsidRPr="007D76CB">
              <w:rPr>
                <w:rStyle w:val="Sidnummer"/>
                <w:szCs w:val="22"/>
              </w:rPr>
              <w:fldChar w:fldCharType="end"/>
            </w:r>
            <w:r w:rsidRPr="007D76CB">
              <w:rPr>
                <w:rStyle w:val="Sidnummer"/>
                <w:szCs w:val="22"/>
              </w:rPr>
              <w:t>)</w:t>
            </w:r>
            <w:r w:rsidR="006B2826" w:rsidRPr="007D76CB">
              <w:rPr>
                <w:rStyle w:val="Sidnummer"/>
                <w:szCs w:val="22"/>
              </w:rPr>
              <w:t xml:space="preserve"> </w:t>
            </w:r>
            <w:bookmarkEnd w:id="0"/>
          </w:p>
        </w:tc>
      </w:tr>
      <w:tr w:rsidR="006B2826" w14:paraId="5C9EF9F7" w14:textId="77777777" w:rsidTr="007D76CB">
        <w:trPr>
          <w:trHeight w:val="1573"/>
        </w:trPr>
        <w:tc>
          <w:tcPr>
            <w:tcW w:w="4405" w:type="dxa"/>
            <w:vMerge/>
            <w:shd w:val="clear" w:color="auto" w:fill="auto"/>
          </w:tcPr>
          <w:p w14:paraId="06F82485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  <w:shd w:val="clear" w:color="auto" w:fill="auto"/>
          </w:tcPr>
          <w:p w14:paraId="789DB950" w14:textId="77777777" w:rsidR="006B2826" w:rsidRDefault="00AF000A" w:rsidP="00C65EFA">
            <w:pPr>
              <w:pStyle w:val="Rubrik1"/>
            </w:pPr>
            <w:r>
              <w:t>ansökan</w:t>
            </w:r>
          </w:p>
          <w:p w14:paraId="55DB1857" w14:textId="77777777" w:rsidR="006B2826" w:rsidRDefault="00AF000A" w:rsidP="00AF000A">
            <w:pPr>
              <w:pStyle w:val="Rubrik4"/>
            </w:pPr>
            <w:r w:rsidRPr="007D76CB">
              <w:rPr>
                <w:sz w:val="22"/>
              </w:rPr>
              <w:t xml:space="preserve">om nedsättning av avgifter på grund av dubbel hyra vid </w:t>
            </w:r>
            <w:r w:rsidRPr="0071584F">
              <w:rPr>
                <w:b/>
                <w:sz w:val="22"/>
              </w:rPr>
              <w:t>inflyttning i särskilt boende</w:t>
            </w:r>
            <w:r w:rsidR="0071584F">
              <w:rPr>
                <w:sz w:val="22"/>
              </w:rPr>
              <w:t xml:space="preserve"> (inte korttidsboende)</w:t>
            </w:r>
          </w:p>
        </w:tc>
        <w:tc>
          <w:tcPr>
            <w:tcW w:w="711" w:type="dxa"/>
            <w:gridSpan w:val="2"/>
            <w:vMerge/>
            <w:shd w:val="clear" w:color="auto" w:fill="auto"/>
          </w:tcPr>
          <w:p w14:paraId="51419932" w14:textId="77777777" w:rsidR="006B2826" w:rsidRPr="00242A7A" w:rsidRDefault="006B2826" w:rsidP="0097037B">
            <w:pPr>
              <w:pStyle w:val="Ledtext"/>
            </w:pPr>
          </w:p>
        </w:tc>
      </w:tr>
      <w:tr w:rsidR="006B2826" w14:paraId="41EAEEBE" w14:textId="77777777" w:rsidTr="007D76CB">
        <w:tc>
          <w:tcPr>
            <w:tcW w:w="10231" w:type="dxa"/>
            <w:gridSpan w:val="4"/>
            <w:shd w:val="clear" w:color="auto" w:fill="auto"/>
          </w:tcPr>
          <w:p w14:paraId="59E85AA9" w14:textId="77777777" w:rsidR="006B2826" w:rsidRDefault="006B2826" w:rsidP="0097037B">
            <w:pPr>
              <w:pStyle w:val="Ledtext"/>
            </w:pPr>
            <w:bookmarkStart w:id="1" w:name="_GoBack"/>
            <w:bookmarkEnd w:id="1"/>
          </w:p>
        </w:tc>
      </w:tr>
      <w:tr w:rsidR="00AF000A" w:rsidRPr="00AF000A" w14:paraId="175351BF" w14:textId="77777777" w:rsidTr="007D76CB">
        <w:trPr>
          <w:gridAfter w:val="1"/>
          <w:wAfter w:w="108" w:type="dxa"/>
        </w:trPr>
        <w:tc>
          <w:tcPr>
            <w:tcW w:w="10231" w:type="dxa"/>
            <w:gridSpan w:val="3"/>
            <w:shd w:val="clear" w:color="auto" w:fill="auto"/>
          </w:tcPr>
          <w:p w14:paraId="6CD5D7B2" w14:textId="77777777" w:rsidR="00B431A7" w:rsidRPr="007D76CB" w:rsidRDefault="00B431A7" w:rsidP="0097037B">
            <w:pPr>
              <w:pStyle w:val="Rubrik3"/>
              <w:rPr>
                <w:szCs w:val="20"/>
              </w:rPr>
            </w:pPr>
            <w:bookmarkStart w:id="2" w:name="bmkStartPoint_01"/>
            <w:bookmarkEnd w:id="2"/>
          </w:p>
          <w:p w14:paraId="62C0BE59" w14:textId="77777777" w:rsidR="00AF000A" w:rsidRPr="007D76CB" w:rsidRDefault="00AF000A" w:rsidP="0097037B">
            <w:pPr>
              <w:pStyle w:val="Rubrik3"/>
              <w:rPr>
                <w:szCs w:val="20"/>
              </w:rPr>
            </w:pPr>
            <w:r w:rsidRPr="007D76CB">
              <w:rPr>
                <w:b/>
                <w:sz w:val="22"/>
                <w:szCs w:val="20"/>
              </w:rPr>
              <w:t>Förutsättning för att beviljas nedsättning är:</w:t>
            </w:r>
            <w:r w:rsidRPr="007D76CB">
              <w:rPr>
                <w:szCs w:val="20"/>
              </w:rPr>
              <w:br/>
            </w:r>
            <w:r w:rsidR="00B431A7" w:rsidRPr="007D76CB">
              <w:rPr>
                <w:szCs w:val="20"/>
              </w:rPr>
              <w:t xml:space="preserve">- </w:t>
            </w:r>
            <w:r w:rsidRPr="007D76CB">
              <w:rPr>
                <w:szCs w:val="20"/>
              </w:rPr>
              <w:t>Tidigare bostad är uppsagd eller till försäljning i samband med acceptans av inflyttning till särskilt boende</w:t>
            </w:r>
          </w:p>
        </w:tc>
      </w:tr>
    </w:tbl>
    <w:p w14:paraId="7273D810" w14:textId="77777777" w:rsidR="00567689" w:rsidRPr="00AF000A" w:rsidRDefault="00B431A7" w:rsidP="00B431A7">
      <w:pPr>
        <w:pStyle w:val="Ledtext"/>
        <w:rPr>
          <w:sz w:val="20"/>
          <w:szCs w:val="20"/>
        </w:rPr>
      </w:pPr>
      <w:r w:rsidRPr="00B431A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AF000A" w:rsidRPr="00AF000A">
        <w:rPr>
          <w:sz w:val="20"/>
          <w:szCs w:val="20"/>
        </w:rPr>
        <w:t>Den sökande är ensamstående</w:t>
      </w:r>
    </w:p>
    <w:p w14:paraId="6134C92F" w14:textId="77777777" w:rsidR="00AF000A" w:rsidRDefault="00B431A7" w:rsidP="00B85F26">
      <w:pPr>
        <w:pStyle w:val="Led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F000A" w:rsidRPr="00AF000A">
        <w:rPr>
          <w:sz w:val="20"/>
          <w:szCs w:val="20"/>
        </w:rPr>
        <w:t>Den sökande har ansökt om bostadstillägg hos Pensionsmyndigheten (beslut bifogas)</w:t>
      </w:r>
      <w:r w:rsidR="00387C1D">
        <w:rPr>
          <w:sz w:val="20"/>
          <w:szCs w:val="20"/>
        </w:rPr>
        <w:br/>
      </w:r>
    </w:p>
    <w:tbl>
      <w:tblPr>
        <w:tblW w:w="10067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905"/>
        <w:gridCol w:w="1909"/>
        <w:gridCol w:w="930"/>
        <w:gridCol w:w="78"/>
        <w:gridCol w:w="901"/>
        <w:gridCol w:w="1399"/>
        <w:gridCol w:w="110"/>
        <w:gridCol w:w="402"/>
        <w:gridCol w:w="2383"/>
        <w:gridCol w:w="50"/>
      </w:tblGrid>
      <w:tr w:rsidR="00AF000A" w:rsidRPr="00916256" w14:paraId="28C7B448" w14:textId="77777777" w:rsidTr="007D76CB">
        <w:tc>
          <w:tcPr>
            <w:tcW w:w="10067" w:type="dxa"/>
            <w:gridSpan w:val="10"/>
            <w:shd w:val="clear" w:color="auto" w:fill="auto"/>
          </w:tcPr>
          <w:p w14:paraId="4116F527" w14:textId="77777777" w:rsidR="00AF000A" w:rsidRPr="007D76CB" w:rsidRDefault="00AF000A" w:rsidP="0097037B">
            <w:pPr>
              <w:pStyle w:val="Rubrik2"/>
              <w:rPr>
                <w:b/>
              </w:rPr>
            </w:pPr>
            <w:r w:rsidRPr="007D76CB">
              <w:rPr>
                <w:b/>
              </w:rPr>
              <w:t>Personuppgifter</w:t>
            </w:r>
          </w:p>
        </w:tc>
      </w:tr>
      <w:tr w:rsidR="002A3DC7" w:rsidRPr="00B431A7" w14:paraId="46518E9A" w14:textId="77777777" w:rsidTr="007D76CB"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C0334" w14:textId="77777777" w:rsidR="00AF000A" w:rsidRPr="007D76CB" w:rsidRDefault="00AF000A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Efternamn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39B96" w14:textId="77777777" w:rsidR="00AF000A" w:rsidRPr="007D76CB" w:rsidRDefault="00AF000A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Förnamn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49E17" w14:textId="77777777" w:rsidR="00AF000A" w:rsidRPr="007D76CB" w:rsidRDefault="00AF000A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Personnummer</w:t>
            </w:r>
          </w:p>
        </w:tc>
      </w:tr>
      <w:tr w:rsidR="002A3DC7" w14:paraId="129E9485" w14:textId="77777777" w:rsidTr="007D76CB">
        <w:tc>
          <w:tcPr>
            <w:tcW w:w="47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89744" w14:textId="77777777" w:rsidR="00AF000A" w:rsidRPr="007D76CB" w:rsidRDefault="00AF000A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F188" w14:textId="77777777" w:rsidR="00AF000A" w:rsidRPr="007D76CB" w:rsidRDefault="00AF000A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C27A" w14:textId="77777777" w:rsidR="00AF000A" w:rsidRPr="007D76CB" w:rsidRDefault="00AF000A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AF000A" w:rsidRPr="00916256" w14:paraId="6EA95BB7" w14:textId="77777777" w:rsidTr="007D76CB">
        <w:tc>
          <w:tcPr>
            <w:tcW w:w="10067" w:type="dxa"/>
            <w:gridSpan w:val="10"/>
            <w:shd w:val="clear" w:color="auto" w:fill="auto"/>
          </w:tcPr>
          <w:p w14:paraId="68B46FC1" w14:textId="77777777" w:rsidR="00580086" w:rsidRPr="007D76CB" w:rsidRDefault="00580086" w:rsidP="0097037B">
            <w:pPr>
              <w:pStyle w:val="Rubrik3"/>
              <w:rPr>
                <w:b/>
                <w:sz w:val="22"/>
              </w:rPr>
            </w:pPr>
          </w:p>
          <w:p w14:paraId="6D303D37" w14:textId="77777777" w:rsidR="00AF000A" w:rsidRPr="007D76CB" w:rsidRDefault="00AF000A" w:rsidP="0097037B">
            <w:pPr>
              <w:pStyle w:val="Rubrik3"/>
              <w:rPr>
                <w:b/>
                <w:sz w:val="22"/>
              </w:rPr>
            </w:pPr>
            <w:r w:rsidRPr="007D76CB">
              <w:rPr>
                <w:b/>
                <w:sz w:val="22"/>
              </w:rPr>
              <w:t>Särskilt boende</w:t>
            </w:r>
            <w:r w:rsidR="0071584F">
              <w:rPr>
                <w:b/>
                <w:sz w:val="22"/>
              </w:rPr>
              <w:t xml:space="preserve"> </w:t>
            </w:r>
            <w:r w:rsidR="0071584F">
              <w:rPr>
                <w:sz w:val="22"/>
              </w:rPr>
              <w:t>(inte</w:t>
            </w:r>
            <w:r w:rsidR="0071584F" w:rsidRPr="0071584F">
              <w:rPr>
                <w:sz w:val="22"/>
              </w:rPr>
              <w:t xml:space="preserve"> korttidsboende)</w:t>
            </w:r>
          </w:p>
        </w:tc>
      </w:tr>
      <w:tr w:rsidR="00AF000A" w:rsidRPr="00B431A7" w14:paraId="7BC9BC38" w14:textId="77777777" w:rsidTr="007D76CB"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07BAE" w14:textId="77777777" w:rsidR="00AF000A" w:rsidRPr="007D76CB" w:rsidRDefault="00AF000A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Enhet/avdelning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5BA52" w14:textId="77777777" w:rsidR="00AF000A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Datum för erbjudande</w:t>
            </w:r>
          </w:p>
        </w:tc>
      </w:tr>
      <w:tr w:rsidR="00AF000A" w:rsidRPr="00B431A7" w14:paraId="38F7E155" w14:textId="77777777" w:rsidTr="007D76CB">
        <w:tc>
          <w:tcPr>
            <w:tcW w:w="4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A7C9" w14:textId="77777777" w:rsidR="00AF000A" w:rsidRPr="007D76CB" w:rsidRDefault="00AF000A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53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6BD1" w14:textId="77777777" w:rsidR="00AF000A" w:rsidRPr="007D76CB" w:rsidRDefault="00AF000A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0F773F" w:rsidRPr="00916256" w14:paraId="67BB8371" w14:textId="77777777" w:rsidTr="007D76CB">
        <w:tc>
          <w:tcPr>
            <w:tcW w:w="10067" w:type="dxa"/>
            <w:gridSpan w:val="10"/>
            <w:shd w:val="clear" w:color="auto" w:fill="auto"/>
          </w:tcPr>
          <w:p w14:paraId="188C3A66" w14:textId="77777777" w:rsidR="00580086" w:rsidRPr="007D76CB" w:rsidRDefault="00580086" w:rsidP="0097037B">
            <w:pPr>
              <w:pStyle w:val="Rubrik3"/>
              <w:rPr>
                <w:b/>
                <w:sz w:val="22"/>
              </w:rPr>
            </w:pPr>
          </w:p>
          <w:p w14:paraId="56A90E3B" w14:textId="77777777" w:rsidR="00387C1D" w:rsidRDefault="00387C1D" w:rsidP="00387C1D">
            <w:pPr>
              <w:pStyle w:val="Brdtext"/>
            </w:pPr>
          </w:p>
          <w:p w14:paraId="2E93C999" w14:textId="77777777" w:rsidR="00387C1D" w:rsidRPr="00387C1D" w:rsidRDefault="00387C1D" w:rsidP="00387C1D">
            <w:pPr>
              <w:pStyle w:val="Brdtext"/>
            </w:pPr>
            <w:r>
              <w:br/>
            </w:r>
          </w:p>
          <w:p w14:paraId="76A9B617" w14:textId="77777777" w:rsidR="000F773F" w:rsidRPr="007D76CB" w:rsidRDefault="000F773F" w:rsidP="0097037B">
            <w:pPr>
              <w:pStyle w:val="Rubrik3"/>
              <w:rPr>
                <w:b/>
                <w:sz w:val="22"/>
              </w:rPr>
            </w:pPr>
            <w:r w:rsidRPr="007D76CB">
              <w:rPr>
                <w:b/>
                <w:sz w:val="28"/>
              </w:rPr>
              <w:t>Tidigare boende</w:t>
            </w:r>
          </w:p>
        </w:tc>
      </w:tr>
      <w:tr w:rsidR="002A3DC7" w:rsidRPr="00B431A7" w14:paraId="010BA2E0" w14:textId="77777777" w:rsidTr="007D76CB"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8641" w14:textId="77777777" w:rsidR="000F773F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Adress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13D4A" w14:textId="77777777" w:rsidR="000F773F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Postnummer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8F2E8" w14:textId="77777777" w:rsidR="000F773F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Ort</w:t>
            </w:r>
          </w:p>
        </w:tc>
      </w:tr>
      <w:tr w:rsidR="002A3DC7" w:rsidRPr="00B431A7" w14:paraId="59E70BF3" w14:textId="77777777" w:rsidTr="007D76CB">
        <w:tc>
          <w:tcPr>
            <w:tcW w:w="4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10C4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FB2F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000F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0F773F" w:rsidRPr="00B431A7" w14:paraId="2D336970" w14:textId="77777777" w:rsidTr="007D76CB"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25494" w14:textId="77777777" w:rsidR="000F773F" w:rsidRPr="007D76CB" w:rsidRDefault="000F773F" w:rsidP="00CC7661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Typ av bostad</w:t>
            </w:r>
          </w:p>
        </w:tc>
      </w:tr>
      <w:tr w:rsidR="000F773F" w:rsidRPr="00916256" w14:paraId="2396FA6F" w14:textId="77777777" w:rsidTr="007D76CB">
        <w:tc>
          <w:tcPr>
            <w:tcW w:w="100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C5F4" w14:textId="77777777" w:rsidR="000F773F" w:rsidRPr="007D76CB" w:rsidRDefault="000F773F" w:rsidP="0097037B">
            <w:pPr>
              <w:pStyle w:val="Blankettext"/>
              <w:rPr>
                <w:rFonts w:ascii="Arial" w:hAnsi="Arial" w:cs="Arial"/>
              </w:rPr>
            </w:pPr>
            <w:r w:rsidRPr="007D76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</w:rPr>
            </w:r>
            <w:r w:rsidR="00C65EFA" w:rsidRPr="007D76CB">
              <w:rPr>
                <w:rFonts w:ascii="Arial" w:hAnsi="Arial" w:cs="Arial"/>
              </w:rPr>
              <w:fldChar w:fldCharType="separate"/>
            </w:r>
            <w:r w:rsidRPr="007D76CB">
              <w:rPr>
                <w:rFonts w:ascii="Arial" w:hAnsi="Arial" w:cs="Arial"/>
              </w:rPr>
              <w:fldChar w:fldCharType="end"/>
            </w:r>
            <w:r w:rsidRPr="007D76CB">
              <w:rPr>
                <w:rFonts w:ascii="Arial" w:hAnsi="Arial" w:cs="Arial"/>
              </w:rPr>
              <w:t xml:space="preserve"> </w:t>
            </w:r>
            <w:r w:rsidRPr="007D76CB">
              <w:rPr>
                <w:rFonts w:ascii="Arial" w:hAnsi="Arial" w:cs="Arial"/>
                <w:sz w:val="20"/>
              </w:rPr>
              <w:t xml:space="preserve">Hyresrätt </w:t>
            </w:r>
            <w:r w:rsidRPr="007D76CB">
              <w:rPr>
                <w:rFonts w:ascii="Arial" w:hAnsi="Arial" w:cs="Arial"/>
              </w:rPr>
              <w:t xml:space="preserve">  </w:t>
            </w:r>
            <w:r w:rsidRPr="007D76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</w:rPr>
            </w:r>
            <w:r w:rsidR="00C65EFA" w:rsidRPr="007D76CB">
              <w:rPr>
                <w:rFonts w:ascii="Arial" w:hAnsi="Arial" w:cs="Arial"/>
              </w:rPr>
              <w:fldChar w:fldCharType="separate"/>
            </w:r>
            <w:r w:rsidRPr="007D76CB">
              <w:rPr>
                <w:rFonts w:ascii="Arial" w:hAnsi="Arial" w:cs="Arial"/>
              </w:rPr>
              <w:fldChar w:fldCharType="end"/>
            </w:r>
            <w:r w:rsidRPr="007D76CB">
              <w:rPr>
                <w:rFonts w:ascii="Arial" w:hAnsi="Arial" w:cs="Arial"/>
              </w:rPr>
              <w:t xml:space="preserve"> </w:t>
            </w:r>
            <w:r w:rsidRPr="007D76CB">
              <w:rPr>
                <w:rFonts w:ascii="Arial" w:hAnsi="Arial" w:cs="Arial"/>
                <w:sz w:val="20"/>
              </w:rPr>
              <w:t xml:space="preserve">Bostadsrätt </w:t>
            </w:r>
            <w:r w:rsidRPr="007D76CB">
              <w:rPr>
                <w:rFonts w:ascii="Arial" w:hAnsi="Arial" w:cs="Arial"/>
              </w:rPr>
              <w:t xml:space="preserve">  </w:t>
            </w:r>
            <w:r w:rsidRPr="007D76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</w:rPr>
            </w:r>
            <w:r w:rsidR="00C65EFA" w:rsidRPr="007D76CB">
              <w:rPr>
                <w:rFonts w:ascii="Arial" w:hAnsi="Arial" w:cs="Arial"/>
              </w:rPr>
              <w:fldChar w:fldCharType="separate"/>
            </w:r>
            <w:r w:rsidRPr="007D76CB">
              <w:rPr>
                <w:rFonts w:ascii="Arial" w:hAnsi="Arial" w:cs="Arial"/>
              </w:rPr>
              <w:fldChar w:fldCharType="end"/>
            </w:r>
            <w:r w:rsidRPr="007D76CB">
              <w:rPr>
                <w:rFonts w:ascii="Arial" w:hAnsi="Arial" w:cs="Arial"/>
              </w:rPr>
              <w:t xml:space="preserve"> </w:t>
            </w:r>
            <w:r w:rsidRPr="007D76CB">
              <w:rPr>
                <w:rFonts w:ascii="Arial" w:hAnsi="Arial" w:cs="Arial"/>
                <w:sz w:val="20"/>
              </w:rPr>
              <w:t>Egen fastighet</w:t>
            </w:r>
          </w:p>
        </w:tc>
      </w:tr>
      <w:tr w:rsidR="000F773F" w:rsidRPr="00916256" w14:paraId="58CCDA3D" w14:textId="77777777" w:rsidTr="007D76CB">
        <w:tc>
          <w:tcPr>
            <w:tcW w:w="10067" w:type="dxa"/>
            <w:gridSpan w:val="10"/>
            <w:shd w:val="clear" w:color="auto" w:fill="auto"/>
          </w:tcPr>
          <w:p w14:paraId="7212312A" w14:textId="77777777" w:rsidR="00580086" w:rsidRPr="007D76CB" w:rsidRDefault="00580086" w:rsidP="0097037B">
            <w:pPr>
              <w:pStyle w:val="Rubrik3"/>
              <w:rPr>
                <w:b/>
                <w:sz w:val="22"/>
              </w:rPr>
            </w:pPr>
          </w:p>
          <w:p w14:paraId="3EF504FB" w14:textId="77777777" w:rsidR="000F773F" w:rsidRPr="007D76CB" w:rsidRDefault="000F773F" w:rsidP="0097037B">
            <w:pPr>
              <w:pStyle w:val="Rubrik3"/>
              <w:rPr>
                <w:b/>
                <w:sz w:val="22"/>
              </w:rPr>
            </w:pPr>
            <w:r w:rsidRPr="007D76CB">
              <w:rPr>
                <w:b/>
                <w:sz w:val="22"/>
              </w:rPr>
              <w:t>Hyresrätt</w:t>
            </w:r>
          </w:p>
        </w:tc>
      </w:tr>
      <w:tr w:rsidR="002A3DC7" w:rsidRPr="00580086" w14:paraId="06C0B93D" w14:textId="77777777" w:rsidTr="007D76CB"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D33D2" w14:textId="77777777" w:rsidR="000F773F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Hyreskostnad inkl. värme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9DB13" w14:textId="77777777" w:rsidR="000F773F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Bostadstillägg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6554C" w14:textId="77777777" w:rsidR="000F773F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Uppsägning datum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325F1" w14:textId="77777777" w:rsidR="000F773F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Sista hyran betalas (datum)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36683" w14:textId="77777777" w:rsidR="000F773F" w:rsidRPr="007D76CB" w:rsidRDefault="000F773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Avseende (månad)</w:t>
            </w:r>
          </w:p>
        </w:tc>
      </w:tr>
      <w:tr w:rsidR="002A3DC7" w14:paraId="5892B92E" w14:textId="77777777" w:rsidTr="007D76CB"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0033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705B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600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D120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DAB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0F773F" w:rsidRPr="00B431A7" w14:paraId="438102F3" w14:textId="77777777" w:rsidTr="007D76CB">
        <w:trPr>
          <w:gridAfter w:val="1"/>
          <w:wAfter w:w="50" w:type="dxa"/>
        </w:trPr>
        <w:tc>
          <w:tcPr>
            <w:tcW w:w="10017" w:type="dxa"/>
            <w:gridSpan w:val="9"/>
            <w:shd w:val="clear" w:color="auto" w:fill="auto"/>
          </w:tcPr>
          <w:p w14:paraId="0FD6EE4F" w14:textId="77777777" w:rsidR="000F773F" w:rsidRPr="007D76CB" w:rsidRDefault="000F773F" w:rsidP="0097037B">
            <w:pPr>
              <w:pStyle w:val="Rubrik3"/>
              <w:rPr>
                <w:b/>
                <w:i/>
              </w:rPr>
            </w:pPr>
            <w:r w:rsidRPr="007D76CB">
              <w:rPr>
                <w:b/>
                <w:i/>
              </w:rPr>
              <w:t>Styrkes med kopia på uppsägningen samt betald hyresavi.</w:t>
            </w:r>
          </w:p>
        </w:tc>
      </w:tr>
      <w:tr w:rsidR="000F773F" w:rsidRPr="00916256" w14:paraId="2AF3FBFC" w14:textId="77777777" w:rsidTr="007D76CB">
        <w:trPr>
          <w:gridAfter w:val="1"/>
          <w:wAfter w:w="50" w:type="dxa"/>
        </w:trPr>
        <w:tc>
          <w:tcPr>
            <w:tcW w:w="10017" w:type="dxa"/>
            <w:gridSpan w:val="9"/>
            <w:shd w:val="clear" w:color="auto" w:fill="auto"/>
          </w:tcPr>
          <w:p w14:paraId="475AEB3C" w14:textId="77777777" w:rsidR="00580086" w:rsidRPr="007D76CB" w:rsidRDefault="00580086" w:rsidP="0097037B">
            <w:pPr>
              <w:pStyle w:val="Rubrik3"/>
              <w:rPr>
                <w:b/>
                <w:sz w:val="22"/>
              </w:rPr>
            </w:pPr>
          </w:p>
          <w:p w14:paraId="05FF372A" w14:textId="77777777" w:rsidR="000F773F" w:rsidRPr="007D76CB" w:rsidRDefault="000F773F" w:rsidP="0097037B">
            <w:pPr>
              <w:pStyle w:val="Rubrik3"/>
              <w:rPr>
                <w:b/>
                <w:sz w:val="22"/>
              </w:rPr>
            </w:pPr>
            <w:r w:rsidRPr="007D76CB">
              <w:rPr>
                <w:b/>
                <w:sz w:val="22"/>
              </w:rPr>
              <w:t>Bostadsrätt</w:t>
            </w:r>
          </w:p>
        </w:tc>
      </w:tr>
      <w:tr w:rsidR="000F773F" w:rsidRPr="00B431A7" w14:paraId="30AA7923" w14:textId="77777777" w:rsidTr="007D76CB"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AF16" w14:textId="77777777" w:rsidR="000F773F" w:rsidRPr="007D76CB" w:rsidRDefault="000F773F" w:rsidP="00C65EFA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Månadskostnad inkl. värme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7D635" w14:textId="77777777" w:rsidR="000F773F" w:rsidRPr="007D76CB" w:rsidRDefault="000F773F" w:rsidP="00C65EFA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Bostadstillägg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1626E" w14:textId="77777777" w:rsidR="000F773F" w:rsidRPr="007D76CB" w:rsidRDefault="000F773F" w:rsidP="00C65EFA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Lämnad till försäljning (datum)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9F21F" w14:textId="77777777" w:rsidR="000F773F" w:rsidRPr="007D76CB" w:rsidRDefault="000F773F" w:rsidP="00C65EFA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Månadskostnaden avser (innevarande, föregående alt eftervarande)</w:t>
            </w:r>
          </w:p>
        </w:tc>
      </w:tr>
      <w:tr w:rsidR="000F773F" w14:paraId="1F7C07CC" w14:textId="77777777" w:rsidTr="007D76CB"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0072" w14:textId="77777777" w:rsidR="000F773F" w:rsidRPr="007D76CB" w:rsidRDefault="000F773F" w:rsidP="00C65EFA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8E3" w14:textId="77777777" w:rsidR="000F773F" w:rsidRPr="007D76CB" w:rsidRDefault="000F773F" w:rsidP="00C65EFA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A481" w14:textId="77777777" w:rsidR="000F773F" w:rsidRPr="007D76CB" w:rsidRDefault="000F773F" w:rsidP="00C65EFA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4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9C0B" w14:textId="77777777" w:rsidR="000F773F" w:rsidRPr="007D76CB" w:rsidRDefault="000F773F" w:rsidP="00C65EFA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0F773F" w:rsidRPr="00B431A7" w14:paraId="6B0D007C" w14:textId="77777777" w:rsidTr="007D76CB">
        <w:trPr>
          <w:gridAfter w:val="1"/>
          <w:wAfter w:w="50" w:type="dxa"/>
        </w:trPr>
        <w:tc>
          <w:tcPr>
            <w:tcW w:w="10017" w:type="dxa"/>
            <w:gridSpan w:val="9"/>
            <w:shd w:val="clear" w:color="auto" w:fill="auto"/>
          </w:tcPr>
          <w:p w14:paraId="7443E09E" w14:textId="77777777" w:rsidR="000F773F" w:rsidRPr="007D76CB" w:rsidRDefault="000F773F" w:rsidP="002A3DC7">
            <w:pPr>
              <w:pStyle w:val="Rubrik3"/>
              <w:rPr>
                <w:b/>
                <w:i/>
              </w:rPr>
            </w:pPr>
            <w:r w:rsidRPr="007D76CB">
              <w:rPr>
                <w:b/>
                <w:i/>
              </w:rPr>
              <w:t>Styrkes med kopia på</w:t>
            </w:r>
            <w:r w:rsidR="002A3DC7" w:rsidRPr="007D76CB">
              <w:rPr>
                <w:b/>
                <w:i/>
              </w:rPr>
              <w:t xml:space="preserve"> försäljningsuppdrag</w:t>
            </w:r>
            <w:r w:rsidRPr="007D76CB">
              <w:rPr>
                <w:b/>
                <w:i/>
              </w:rPr>
              <w:t xml:space="preserve"> samt betald hyresavi.</w:t>
            </w:r>
          </w:p>
        </w:tc>
      </w:tr>
      <w:tr w:rsidR="000F773F" w:rsidRPr="00916256" w14:paraId="4CD4DC12" w14:textId="77777777" w:rsidTr="007D76CB">
        <w:trPr>
          <w:gridAfter w:val="1"/>
          <w:wAfter w:w="50" w:type="dxa"/>
        </w:trPr>
        <w:tc>
          <w:tcPr>
            <w:tcW w:w="10017" w:type="dxa"/>
            <w:gridSpan w:val="9"/>
            <w:shd w:val="clear" w:color="auto" w:fill="auto"/>
          </w:tcPr>
          <w:p w14:paraId="6CD8953F" w14:textId="77777777" w:rsidR="00580086" w:rsidRPr="007D76CB" w:rsidRDefault="00580086" w:rsidP="0097037B">
            <w:pPr>
              <w:pStyle w:val="Rubrik3"/>
              <w:rPr>
                <w:b/>
                <w:sz w:val="22"/>
              </w:rPr>
            </w:pPr>
          </w:p>
          <w:p w14:paraId="4BE289FF" w14:textId="77777777" w:rsidR="000F773F" w:rsidRPr="007D76CB" w:rsidRDefault="000F773F" w:rsidP="0097037B">
            <w:pPr>
              <w:pStyle w:val="Rubrik3"/>
              <w:rPr>
                <w:b/>
                <w:sz w:val="22"/>
              </w:rPr>
            </w:pPr>
            <w:r w:rsidRPr="007D76CB">
              <w:rPr>
                <w:b/>
                <w:sz w:val="22"/>
              </w:rPr>
              <w:t>Egen fastighet</w:t>
            </w:r>
          </w:p>
        </w:tc>
      </w:tr>
      <w:tr w:rsidR="000F773F" w:rsidRPr="00B431A7" w14:paraId="1F84B5C6" w14:textId="77777777" w:rsidTr="007D76CB">
        <w:trPr>
          <w:gridAfter w:val="1"/>
          <w:wAfter w:w="50" w:type="dxa"/>
        </w:trPr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B6F9D" w14:textId="77777777" w:rsidR="000F773F" w:rsidRPr="007D76CB" w:rsidRDefault="002A3DC7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Fastighetsbeteckning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5A20A" w14:textId="77777777" w:rsidR="000F773F" w:rsidRPr="007D76CB" w:rsidRDefault="002A3DC7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Utgiftsränta föregående år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48D3" w14:textId="77777777" w:rsidR="000F773F" w:rsidRPr="007D76CB" w:rsidRDefault="002A3DC7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Lämnades till försäljning (datum)</w:t>
            </w:r>
          </w:p>
        </w:tc>
      </w:tr>
      <w:tr w:rsidR="000F773F" w:rsidRPr="00B431A7" w14:paraId="34A94490" w14:textId="77777777" w:rsidTr="007D76CB">
        <w:trPr>
          <w:gridAfter w:val="1"/>
          <w:wAfter w:w="50" w:type="dxa"/>
        </w:trPr>
        <w:tc>
          <w:tcPr>
            <w:tcW w:w="4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2ECB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EEA0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3189" w14:textId="77777777" w:rsidR="000F773F" w:rsidRPr="007D76CB" w:rsidRDefault="000F773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2A3DC7" w:rsidRPr="00B431A7" w14:paraId="1F0E8353" w14:textId="77777777" w:rsidTr="007D76CB">
        <w:trPr>
          <w:gridAfter w:val="1"/>
          <w:wAfter w:w="50" w:type="dxa"/>
        </w:trPr>
        <w:tc>
          <w:tcPr>
            <w:tcW w:w="10017" w:type="dxa"/>
            <w:gridSpan w:val="9"/>
            <w:shd w:val="clear" w:color="auto" w:fill="auto"/>
          </w:tcPr>
          <w:p w14:paraId="5CB82273" w14:textId="77777777" w:rsidR="002A3DC7" w:rsidRPr="007D76CB" w:rsidRDefault="002A3DC7" w:rsidP="00C65EFA">
            <w:pPr>
              <w:pStyle w:val="Rubrik3"/>
              <w:rPr>
                <w:b/>
                <w:i/>
              </w:rPr>
            </w:pPr>
            <w:r w:rsidRPr="007D76CB">
              <w:rPr>
                <w:b/>
                <w:i/>
              </w:rPr>
              <w:t>Styrkes med kopia på försäljningsuppdrag samt betald hyresavi.</w:t>
            </w:r>
          </w:p>
        </w:tc>
      </w:tr>
    </w:tbl>
    <w:p w14:paraId="0AD0D010" w14:textId="77777777" w:rsidR="00580086" w:rsidRDefault="00580086">
      <w:r>
        <w:rPr>
          <w:bCs/>
        </w:rPr>
        <w:br w:type="page"/>
      </w:r>
    </w:p>
    <w:tbl>
      <w:tblPr>
        <w:tblW w:w="10017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2506"/>
        <w:gridCol w:w="2446"/>
        <w:gridCol w:w="58"/>
        <w:gridCol w:w="2474"/>
        <w:gridCol w:w="30"/>
        <w:gridCol w:w="2503"/>
      </w:tblGrid>
      <w:tr w:rsidR="002A3DC7" w:rsidRPr="00B431A7" w14:paraId="03493F05" w14:textId="77777777" w:rsidTr="007D76CB">
        <w:tc>
          <w:tcPr>
            <w:tcW w:w="10017" w:type="dxa"/>
            <w:gridSpan w:val="6"/>
            <w:shd w:val="clear" w:color="auto" w:fill="auto"/>
          </w:tcPr>
          <w:p w14:paraId="07CA9F2D" w14:textId="77777777" w:rsidR="002A3DC7" w:rsidRPr="007D76CB" w:rsidRDefault="002A3DC7" w:rsidP="0097037B">
            <w:pPr>
              <w:pStyle w:val="Rubrik3"/>
              <w:rPr>
                <w:b/>
              </w:rPr>
            </w:pPr>
            <w:r w:rsidRPr="007D76CB">
              <w:rPr>
                <w:b/>
                <w:sz w:val="22"/>
              </w:rPr>
              <w:t>Kommer ansökan att kompletteras med ytterligare handlingar</w:t>
            </w:r>
            <w:r w:rsidR="00580086" w:rsidRPr="007D76CB">
              <w:rPr>
                <w:b/>
                <w:sz w:val="22"/>
              </w:rPr>
              <w:t>?</w:t>
            </w:r>
            <w:r w:rsidR="00580086" w:rsidRPr="007D76CB">
              <w:rPr>
                <w:b/>
                <w:sz w:val="22"/>
              </w:rPr>
              <w:br/>
              <w:t>Är ansökan ofullständig kan den komma att avslås.</w:t>
            </w:r>
          </w:p>
        </w:tc>
      </w:tr>
      <w:tr w:rsidR="002A3DC7" w:rsidRPr="00B431A7" w14:paraId="181E3671" w14:textId="77777777" w:rsidTr="007D76CB"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342BD" w14:textId="77777777" w:rsidR="002A3DC7" w:rsidRPr="007D76CB" w:rsidRDefault="002A3DC7" w:rsidP="0097037B">
            <w:pPr>
              <w:pStyle w:val="Ledtext"/>
              <w:rPr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40EAD" w14:textId="77777777" w:rsidR="002A3DC7" w:rsidRPr="007D76CB" w:rsidRDefault="002A3DC7" w:rsidP="0097037B">
            <w:pPr>
              <w:pStyle w:val="Ledtext"/>
              <w:rPr>
                <w:b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3CE4D" w14:textId="77777777" w:rsidR="002A3DC7" w:rsidRPr="007D76CB" w:rsidRDefault="002A3DC7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Vilka?</w:t>
            </w:r>
          </w:p>
        </w:tc>
      </w:tr>
      <w:tr w:rsidR="002A3DC7" w:rsidRPr="00916256" w14:paraId="71FE55E7" w14:textId="77777777" w:rsidTr="007D76CB"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580E" w14:textId="77777777" w:rsidR="002A3DC7" w:rsidRPr="007D76CB" w:rsidRDefault="002A3DC7" w:rsidP="0097037B">
            <w:pPr>
              <w:pStyle w:val="Blankettext"/>
              <w:rPr>
                <w:rFonts w:ascii="Arial" w:hAnsi="Arial" w:cs="Arial"/>
                <w:sz w:val="20"/>
              </w:rPr>
            </w:pPr>
            <w:r w:rsidRPr="007D76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  <w:sz w:val="20"/>
              </w:rPr>
            </w:r>
            <w:r w:rsidR="00C65EFA" w:rsidRPr="007D76CB">
              <w:rPr>
                <w:rFonts w:ascii="Arial" w:hAnsi="Arial" w:cs="Arial"/>
                <w:sz w:val="20"/>
              </w:rPr>
              <w:fldChar w:fldCharType="separate"/>
            </w:r>
            <w:r w:rsidRPr="007D76CB">
              <w:rPr>
                <w:rFonts w:ascii="Arial" w:hAnsi="Arial" w:cs="Arial"/>
                <w:sz w:val="20"/>
              </w:rPr>
              <w:fldChar w:fldCharType="end"/>
            </w:r>
            <w:r w:rsidRPr="007D76CB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E41B" w14:textId="77777777" w:rsidR="002A3DC7" w:rsidRPr="007D76CB" w:rsidRDefault="002A3DC7" w:rsidP="0097037B">
            <w:pPr>
              <w:pStyle w:val="Blankettext"/>
              <w:rPr>
                <w:rFonts w:ascii="Arial" w:hAnsi="Arial" w:cs="Arial"/>
                <w:sz w:val="20"/>
              </w:rPr>
            </w:pPr>
            <w:r w:rsidRPr="007D76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  <w:sz w:val="20"/>
              </w:rPr>
            </w:r>
            <w:r w:rsidR="00C65EFA" w:rsidRPr="007D76CB">
              <w:rPr>
                <w:rFonts w:ascii="Arial" w:hAnsi="Arial" w:cs="Arial"/>
                <w:sz w:val="20"/>
              </w:rPr>
              <w:fldChar w:fldCharType="separate"/>
            </w:r>
            <w:r w:rsidRPr="007D76CB">
              <w:rPr>
                <w:rFonts w:ascii="Arial" w:hAnsi="Arial" w:cs="Arial"/>
                <w:sz w:val="20"/>
              </w:rPr>
              <w:fldChar w:fldCharType="end"/>
            </w:r>
            <w:r w:rsidRPr="007D76CB">
              <w:rPr>
                <w:rFonts w:ascii="Arial" w:hAnsi="Arial" w:cs="Arial"/>
                <w:sz w:val="20"/>
              </w:rPr>
              <w:t xml:space="preserve"> Nej</w:t>
            </w:r>
          </w:p>
        </w:tc>
        <w:tc>
          <w:tcPr>
            <w:tcW w:w="5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C38A" w14:textId="77777777" w:rsidR="002A3DC7" w:rsidRPr="007D76CB" w:rsidRDefault="002A3DC7" w:rsidP="0097037B">
            <w:pPr>
              <w:pStyle w:val="Blankettext"/>
              <w:rPr>
                <w:rFonts w:ascii="Arial" w:hAnsi="Arial" w:cs="Arial"/>
                <w:sz w:val="20"/>
              </w:rPr>
            </w:pPr>
            <w:r w:rsidRPr="007D76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D76CB">
              <w:rPr>
                <w:rFonts w:ascii="Arial" w:hAnsi="Arial" w:cs="Arial"/>
                <w:sz w:val="20"/>
              </w:rPr>
            </w:r>
            <w:r w:rsidRPr="007D76CB">
              <w:rPr>
                <w:rFonts w:ascii="Arial" w:hAnsi="Arial" w:cs="Arial"/>
                <w:sz w:val="20"/>
              </w:rPr>
              <w:fldChar w:fldCharType="separate"/>
            </w:r>
            <w:r w:rsidRPr="007D76CB">
              <w:rPr>
                <w:rFonts w:ascii="Arial" w:hAnsi="Arial" w:cs="Arial"/>
                <w:noProof/>
                <w:sz w:val="20"/>
              </w:rPr>
              <w:t> </w:t>
            </w:r>
            <w:r w:rsidRPr="007D76CB">
              <w:rPr>
                <w:rFonts w:ascii="Arial" w:hAnsi="Arial" w:cs="Arial"/>
                <w:noProof/>
                <w:sz w:val="20"/>
              </w:rPr>
              <w:t> </w:t>
            </w:r>
            <w:r w:rsidRPr="007D76CB">
              <w:rPr>
                <w:rFonts w:ascii="Arial" w:hAnsi="Arial" w:cs="Arial"/>
                <w:noProof/>
                <w:sz w:val="20"/>
              </w:rPr>
              <w:t> </w:t>
            </w:r>
            <w:r w:rsidRPr="007D76CB">
              <w:rPr>
                <w:rFonts w:ascii="Arial" w:hAnsi="Arial" w:cs="Arial"/>
                <w:noProof/>
                <w:sz w:val="20"/>
              </w:rPr>
              <w:t> </w:t>
            </w:r>
            <w:r w:rsidRPr="007D76CB">
              <w:rPr>
                <w:rFonts w:ascii="Arial" w:hAnsi="Arial" w:cs="Arial"/>
                <w:noProof/>
                <w:sz w:val="20"/>
              </w:rPr>
              <w:t> </w:t>
            </w:r>
            <w:r w:rsidRPr="007D76C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3DC7" w:rsidRPr="00B431A7" w14:paraId="3C29E6AF" w14:textId="77777777" w:rsidTr="007D76CB">
        <w:tc>
          <w:tcPr>
            <w:tcW w:w="10017" w:type="dxa"/>
            <w:gridSpan w:val="6"/>
            <w:shd w:val="clear" w:color="auto" w:fill="auto"/>
          </w:tcPr>
          <w:p w14:paraId="453277C7" w14:textId="77777777" w:rsidR="002A3DC7" w:rsidRPr="007D76CB" w:rsidRDefault="002A3DC7" w:rsidP="002A3DC7">
            <w:pPr>
              <w:pStyle w:val="Rubrik3"/>
              <w:rPr>
                <w:b/>
              </w:rPr>
            </w:pPr>
          </w:p>
        </w:tc>
      </w:tr>
      <w:tr w:rsidR="002A3DC7" w:rsidRPr="00916256" w14:paraId="0916A53B" w14:textId="77777777" w:rsidTr="007D76CB">
        <w:tc>
          <w:tcPr>
            <w:tcW w:w="100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8395CD" w14:textId="77777777" w:rsidR="002A3DC7" w:rsidRPr="007D76CB" w:rsidRDefault="002A3DC7" w:rsidP="0097037B">
            <w:pPr>
              <w:pStyle w:val="Rubrik3"/>
              <w:rPr>
                <w:b/>
                <w:sz w:val="22"/>
              </w:rPr>
            </w:pPr>
            <w:r w:rsidRPr="007D76CB">
              <w:rPr>
                <w:b/>
                <w:sz w:val="22"/>
              </w:rPr>
              <w:t>Uppgiftslämnare</w:t>
            </w:r>
          </w:p>
        </w:tc>
      </w:tr>
      <w:tr w:rsidR="002A3DC7" w:rsidRPr="00916256" w14:paraId="785593A7" w14:textId="77777777" w:rsidTr="007D76CB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6E0C" w14:textId="77777777" w:rsidR="002A3DC7" w:rsidRPr="007D76CB" w:rsidRDefault="002A3DC7" w:rsidP="0097037B">
            <w:pPr>
              <w:pStyle w:val="Blankettext"/>
              <w:rPr>
                <w:rFonts w:ascii="Arial" w:hAnsi="Arial" w:cs="Arial"/>
                <w:sz w:val="20"/>
              </w:rPr>
            </w:pPr>
            <w:r w:rsidRPr="007D76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  <w:sz w:val="20"/>
              </w:rPr>
            </w:r>
            <w:r w:rsidR="00C65EFA" w:rsidRPr="007D76CB">
              <w:rPr>
                <w:rFonts w:ascii="Arial" w:hAnsi="Arial" w:cs="Arial"/>
                <w:sz w:val="20"/>
              </w:rPr>
              <w:fldChar w:fldCharType="separate"/>
            </w:r>
            <w:r w:rsidRPr="007D76CB">
              <w:rPr>
                <w:rFonts w:ascii="Arial" w:hAnsi="Arial" w:cs="Arial"/>
                <w:sz w:val="20"/>
              </w:rPr>
              <w:fldChar w:fldCharType="end"/>
            </w:r>
            <w:r w:rsidRPr="007D76CB">
              <w:rPr>
                <w:rFonts w:ascii="Arial" w:hAnsi="Arial" w:cs="Arial"/>
                <w:sz w:val="20"/>
              </w:rPr>
              <w:t xml:space="preserve"> Sökande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A33F" w14:textId="77777777" w:rsidR="002A3DC7" w:rsidRPr="007D76CB" w:rsidRDefault="002A3DC7" w:rsidP="0097037B">
            <w:pPr>
              <w:pStyle w:val="Blankettext"/>
              <w:rPr>
                <w:rFonts w:ascii="Arial" w:hAnsi="Arial" w:cs="Arial"/>
                <w:sz w:val="20"/>
              </w:rPr>
            </w:pPr>
            <w:r w:rsidRPr="007D76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  <w:sz w:val="20"/>
              </w:rPr>
            </w:r>
            <w:r w:rsidR="00C65EFA" w:rsidRPr="007D76CB">
              <w:rPr>
                <w:rFonts w:ascii="Arial" w:hAnsi="Arial" w:cs="Arial"/>
                <w:sz w:val="20"/>
              </w:rPr>
              <w:fldChar w:fldCharType="separate"/>
            </w:r>
            <w:r w:rsidRPr="007D76CB">
              <w:rPr>
                <w:rFonts w:ascii="Arial" w:hAnsi="Arial" w:cs="Arial"/>
                <w:sz w:val="20"/>
              </w:rPr>
              <w:fldChar w:fldCharType="end"/>
            </w:r>
            <w:r w:rsidRPr="007D76CB">
              <w:rPr>
                <w:rFonts w:ascii="Arial" w:hAnsi="Arial" w:cs="Arial"/>
                <w:sz w:val="20"/>
              </w:rPr>
              <w:t xml:space="preserve"> God man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560A" w14:textId="77777777" w:rsidR="002A3DC7" w:rsidRPr="007D76CB" w:rsidRDefault="002A3DC7" w:rsidP="0097037B">
            <w:pPr>
              <w:pStyle w:val="Blankettext"/>
              <w:rPr>
                <w:rFonts w:ascii="Arial" w:hAnsi="Arial" w:cs="Arial"/>
                <w:sz w:val="20"/>
              </w:rPr>
            </w:pPr>
            <w:r w:rsidRPr="007D76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  <w:sz w:val="20"/>
              </w:rPr>
            </w:r>
            <w:r w:rsidR="00C65EFA" w:rsidRPr="007D76CB">
              <w:rPr>
                <w:rFonts w:ascii="Arial" w:hAnsi="Arial" w:cs="Arial"/>
                <w:sz w:val="20"/>
              </w:rPr>
              <w:fldChar w:fldCharType="separate"/>
            </w:r>
            <w:r w:rsidRPr="007D76CB">
              <w:rPr>
                <w:rFonts w:ascii="Arial" w:hAnsi="Arial" w:cs="Arial"/>
                <w:sz w:val="20"/>
              </w:rPr>
              <w:fldChar w:fldCharType="end"/>
            </w:r>
            <w:r w:rsidRPr="007D76CB">
              <w:rPr>
                <w:rFonts w:ascii="Arial" w:hAnsi="Arial" w:cs="Arial"/>
                <w:sz w:val="20"/>
              </w:rPr>
              <w:t xml:space="preserve"> Anhörig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9A3" w14:textId="77777777" w:rsidR="002A3DC7" w:rsidRPr="007D76CB" w:rsidRDefault="002A3DC7" w:rsidP="0097037B">
            <w:pPr>
              <w:pStyle w:val="Blankettext"/>
              <w:rPr>
                <w:rFonts w:ascii="Arial" w:hAnsi="Arial" w:cs="Arial"/>
                <w:sz w:val="20"/>
              </w:rPr>
            </w:pPr>
            <w:r w:rsidRPr="007D76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6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65EFA" w:rsidRPr="007D76CB">
              <w:rPr>
                <w:rFonts w:ascii="Arial" w:hAnsi="Arial" w:cs="Arial"/>
                <w:sz w:val="20"/>
              </w:rPr>
            </w:r>
            <w:r w:rsidR="00C65EFA" w:rsidRPr="007D76CB">
              <w:rPr>
                <w:rFonts w:ascii="Arial" w:hAnsi="Arial" w:cs="Arial"/>
                <w:sz w:val="20"/>
              </w:rPr>
              <w:fldChar w:fldCharType="separate"/>
            </w:r>
            <w:r w:rsidRPr="007D76CB">
              <w:rPr>
                <w:rFonts w:ascii="Arial" w:hAnsi="Arial" w:cs="Arial"/>
                <w:sz w:val="20"/>
              </w:rPr>
              <w:fldChar w:fldCharType="end"/>
            </w:r>
            <w:r w:rsidRPr="007D76CB">
              <w:rPr>
                <w:rFonts w:ascii="Arial" w:hAnsi="Arial" w:cs="Arial"/>
                <w:sz w:val="20"/>
              </w:rPr>
              <w:t xml:space="preserve"> Annan</w:t>
            </w:r>
          </w:p>
        </w:tc>
      </w:tr>
      <w:tr w:rsidR="00DD3D0F" w:rsidRPr="00580086" w14:paraId="31F7A341" w14:textId="77777777" w:rsidTr="007D76CB"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E6E06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Efternamn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F957F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Förnamn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279D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Personnummer</w:t>
            </w:r>
          </w:p>
        </w:tc>
      </w:tr>
      <w:tr w:rsidR="00DD3D0F" w:rsidRPr="00B431A7" w14:paraId="08076BFB" w14:textId="77777777" w:rsidTr="007D76CB">
        <w:tc>
          <w:tcPr>
            <w:tcW w:w="49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EB9C7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AD81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2020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DD3D0F" w:rsidRPr="00580086" w14:paraId="0F2B010A" w14:textId="77777777" w:rsidTr="007D76CB"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63582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Adress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F6DFB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Telefon dagtid</w:t>
            </w:r>
          </w:p>
        </w:tc>
      </w:tr>
      <w:tr w:rsidR="00DD3D0F" w:rsidRPr="00B431A7" w14:paraId="2FDC933E" w14:textId="77777777" w:rsidTr="007D76CB">
        <w:tc>
          <w:tcPr>
            <w:tcW w:w="74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A1B7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D573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DD3D0F" w:rsidRPr="00580086" w14:paraId="0887140A" w14:textId="77777777" w:rsidTr="007D76CB"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96BBE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Postadress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3708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Telefon kvällstid</w:t>
            </w:r>
          </w:p>
        </w:tc>
      </w:tr>
      <w:tr w:rsidR="00DD3D0F" w:rsidRPr="00B431A7" w14:paraId="722DFB95" w14:textId="77777777" w:rsidTr="007D76CB">
        <w:tc>
          <w:tcPr>
            <w:tcW w:w="74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66D9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7AE8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  <w:tr w:rsidR="00DD3D0F" w:rsidRPr="00580086" w14:paraId="4AD6F319" w14:textId="77777777" w:rsidTr="007D76CB"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97325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E-postadress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34190" w14:textId="77777777" w:rsidR="00DD3D0F" w:rsidRPr="007D76CB" w:rsidRDefault="00DD3D0F" w:rsidP="0097037B">
            <w:pPr>
              <w:pStyle w:val="Ledtext"/>
              <w:rPr>
                <w:sz w:val="18"/>
              </w:rPr>
            </w:pPr>
            <w:r w:rsidRPr="007D76CB">
              <w:rPr>
                <w:sz w:val="18"/>
              </w:rPr>
              <w:t>Mobiltelefon</w:t>
            </w:r>
          </w:p>
        </w:tc>
      </w:tr>
      <w:tr w:rsidR="00DD3D0F" w:rsidRPr="00B431A7" w14:paraId="2F8B5A46" w14:textId="77777777" w:rsidTr="007D76CB">
        <w:tc>
          <w:tcPr>
            <w:tcW w:w="74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F25B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298" w14:textId="77777777" w:rsidR="00DD3D0F" w:rsidRPr="007D76CB" w:rsidRDefault="00DD3D0F" w:rsidP="0097037B">
            <w:pPr>
              <w:pStyle w:val="Blankettext"/>
              <w:rPr>
                <w:b/>
              </w:rPr>
            </w:pPr>
            <w:r w:rsidRPr="007D76C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6CB">
              <w:rPr>
                <w:b/>
              </w:rPr>
              <w:instrText xml:space="preserve"> FORMTEXT </w:instrText>
            </w:r>
            <w:r w:rsidRPr="007D76CB">
              <w:rPr>
                <w:b/>
              </w:rPr>
            </w:r>
            <w:r w:rsidRPr="007D76CB">
              <w:rPr>
                <w:b/>
              </w:rPr>
              <w:fldChar w:fldCharType="separate"/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  <w:noProof/>
              </w:rPr>
              <w:t> </w:t>
            </w:r>
            <w:r w:rsidRPr="007D76CB">
              <w:rPr>
                <w:b/>
              </w:rPr>
              <w:fldChar w:fldCharType="end"/>
            </w:r>
          </w:p>
        </w:tc>
      </w:tr>
    </w:tbl>
    <w:p w14:paraId="10130D18" w14:textId="77777777" w:rsidR="00AF000A" w:rsidRPr="00580086" w:rsidRDefault="00DD3D0F" w:rsidP="00B85F26">
      <w:pPr>
        <w:pStyle w:val="Ledtext"/>
        <w:rPr>
          <w:b/>
          <w:i/>
          <w:sz w:val="20"/>
        </w:rPr>
      </w:pPr>
      <w:r w:rsidRPr="00580086">
        <w:rPr>
          <w:b/>
          <w:i/>
          <w:sz w:val="20"/>
        </w:rPr>
        <w:t>Styrkes med kopia på fullmakt.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7"/>
        <w:gridCol w:w="7674"/>
      </w:tblGrid>
      <w:tr w:rsidR="00DD3D0F" w14:paraId="0DDD4C4B" w14:textId="77777777" w:rsidTr="007D76CB">
        <w:tc>
          <w:tcPr>
            <w:tcW w:w="10231" w:type="dxa"/>
            <w:gridSpan w:val="2"/>
            <w:shd w:val="clear" w:color="auto" w:fill="auto"/>
          </w:tcPr>
          <w:p w14:paraId="45EA0725" w14:textId="77777777" w:rsidR="00DD3D0F" w:rsidRDefault="00DD3D0F" w:rsidP="0097037B">
            <w:pPr>
              <w:pStyle w:val="Rubrik2"/>
            </w:pPr>
          </w:p>
          <w:p w14:paraId="3E20DD79" w14:textId="77777777" w:rsidR="00DD3D0F" w:rsidRDefault="00DD3D0F" w:rsidP="0097037B">
            <w:pPr>
              <w:pStyle w:val="Rubrik2"/>
            </w:pPr>
            <w:r w:rsidRPr="007D76CB">
              <w:rPr>
                <w:b/>
              </w:rPr>
              <w:t>Underskrift</w:t>
            </w:r>
            <w:r>
              <w:br/>
            </w:r>
            <w:r w:rsidRPr="007D76CB">
              <w:rPr>
                <w:sz w:val="20"/>
              </w:rPr>
              <w:t>Jag bekräftar härmed att bostaden inte överlåtits till ny ägare alternativt hyrs ut under aktuell period. Jag är medveten om att jag måste meddela ändrade förhållanden.</w:t>
            </w:r>
          </w:p>
        </w:tc>
      </w:tr>
      <w:tr w:rsidR="00DD3D0F" w14:paraId="073247F1" w14:textId="77777777" w:rsidTr="007D76CB"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48AD8" w14:textId="77777777" w:rsidR="00DD3D0F" w:rsidRDefault="00DD3D0F" w:rsidP="0097037B">
            <w:pPr>
              <w:pStyle w:val="Ledtext"/>
            </w:pPr>
            <w:r>
              <w:t>Datum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F8A1C" w14:textId="77777777" w:rsidR="00DD3D0F" w:rsidRDefault="00DD3D0F" w:rsidP="0097037B">
            <w:pPr>
              <w:pStyle w:val="Ledtext"/>
            </w:pPr>
            <w:r>
              <w:t>Namnförtydligande</w:t>
            </w:r>
          </w:p>
        </w:tc>
      </w:tr>
      <w:tr w:rsidR="00DD3D0F" w14:paraId="21FE49B5" w14:textId="77777777" w:rsidTr="007D76CB"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8E17" w14:textId="77777777" w:rsidR="00DD3D0F" w:rsidRDefault="00DD3D0F" w:rsidP="0097037B">
            <w:pPr>
              <w:pStyle w:val="Blankettext"/>
            </w:pPr>
            <w:r w:rsidRPr="002267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735">
              <w:instrText xml:space="preserve"> FORMTEXT </w:instrText>
            </w:r>
            <w:r w:rsidRPr="002267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26735">
              <w:fldChar w:fldCharType="end"/>
            </w:r>
          </w:p>
        </w:tc>
        <w:tc>
          <w:tcPr>
            <w:tcW w:w="7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E244" w14:textId="77777777" w:rsidR="00DD3D0F" w:rsidRDefault="00DD3D0F" w:rsidP="0097037B">
            <w:pPr>
              <w:pStyle w:val="Blankettext"/>
            </w:pPr>
            <w:r w:rsidRPr="002267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735">
              <w:instrText xml:space="preserve"> FORMTEXT </w:instrText>
            </w:r>
            <w:r w:rsidRPr="002267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26735">
              <w:fldChar w:fldCharType="end"/>
            </w:r>
          </w:p>
        </w:tc>
      </w:tr>
      <w:tr w:rsidR="00DD3D0F" w14:paraId="4A7EE6A6" w14:textId="77777777" w:rsidTr="007D76CB"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E7A19" w14:textId="77777777" w:rsidR="00DD3D0F" w:rsidRDefault="00DD3D0F" w:rsidP="00CC7661">
            <w:pPr>
              <w:pStyle w:val="Ledtext"/>
            </w:pPr>
            <w:r>
              <w:t>Underskrift</w:t>
            </w:r>
          </w:p>
        </w:tc>
      </w:tr>
      <w:tr w:rsidR="00DD3D0F" w14:paraId="5B51A867" w14:textId="77777777" w:rsidTr="007D76CB">
        <w:trPr>
          <w:trHeight w:val="440"/>
        </w:trPr>
        <w:tc>
          <w:tcPr>
            <w:tcW w:w="10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58C8" w14:textId="77777777" w:rsidR="00DD3D0F" w:rsidRDefault="00DD3D0F" w:rsidP="0097037B">
            <w:pPr>
              <w:pStyle w:val="Blankettext"/>
            </w:pPr>
          </w:p>
        </w:tc>
      </w:tr>
      <w:tr w:rsidR="00DD3D0F" w:rsidRPr="00DD3D0F" w14:paraId="2FE5AA26" w14:textId="77777777" w:rsidTr="007D76CB">
        <w:tc>
          <w:tcPr>
            <w:tcW w:w="10231" w:type="dxa"/>
            <w:gridSpan w:val="2"/>
            <w:shd w:val="clear" w:color="auto" w:fill="auto"/>
          </w:tcPr>
          <w:p w14:paraId="66B656A7" w14:textId="77777777" w:rsidR="00580086" w:rsidRDefault="003109D2" w:rsidP="003109D2">
            <w:pPr>
              <w:pStyle w:val="Rubrik3"/>
            </w:pPr>
            <w:r>
              <w:t>Personuppgifterna i denna blankett registreras och sparas i Köpings kommuns dataregister enligt dataskyddsförordningen. För ytterligare information se Köpings kommuns hemsida.</w:t>
            </w:r>
            <w:r w:rsidR="00387C1D">
              <w:br/>
            </w:r>
          </w:p>
          <w:p w14:paraId="7C2724CC" w14:textId="77777777" w:rsidR="00DD3D0F" w:rsidRPr="007D76CB" w:rsidRDefault="00DD3D0F" w:rsidP="00976452">
            <w:pPr>
              <w:pStyle w:val="Rubrik3"/>
              <w:rPr>
                <w:b/>
                <w:sz w:val="22"/>
                <w:szCs w:val="22"/>
              </w:rPr>
            </w:pPr>
            <w:r w:rsidRPr="007D76CB">
              <w:rPr>
                <w:b/>
                <w:sz w:val="22"/>
                <w:szCs w:val="22"/>
              </w:rPr>
              <w:t>Nedsättningen beräknas enligt nedan</w:t>
            </w:r>
          </w:p>
          <w:p w14:paraId="04BBA80A" w14:textId="77777777" w:rsidR="00DD3D0F" w:rsidRPr="007D76CB" w:rsidRDefault="00DD3D0F" w:rsidP="00DD3D0F">
            <w:pPr>
              <w:pStyle w:val="Brdtext"/>
              <w:rPr>
                <w:rFonts w:ascii="Arial" w:hAnsi="Arial" w:cs="Arial"/>
                <w:sz w:val="22"/>
                <w:szCs w:val="22"/>
              </w:rPr>
            </w:pPr>
            <w:r w:rsidRPr="007D76CB">
              <w:rPr>
                <w:rFonts w:ascii="Arial" w:hAnsi="Arial" w:cs="Arial"/>
                <w:sz w:val="22"/>
                <w:szCs w:val="22"/>
              </w:rPr>
              <w:t xml:space="preserve">Om den som flyttar in på äldreboende måste betala hyra för den tidigare ordinarie bostaden, får denna inräknas i avgiftsutrymmet under högst tre (3) månader. </w:t>
            </w:r>
            <w:r w:rsidR="00916256" w:rsidRPr="007D76CB">
              <w:rPr>
                <w:rFonts w:ascii="Arial" w:hAnsi="Arial" w:cs="Arial"/>
                <w:sz w:val="22"/>
                <w:szCs w:val="22"/>
              </w:rPr>
              <w:br/>
            </w:r>
            <w:r w:rsidR="00A70AF1">
              <w:rPr>
                <w:rFonts w:ascii="Arial" w:hAnsi="Arial" w:cs="Arial"/>
                <w:sz w:val="22"/>
                <w:szCs w:val="22"/>
              </w:rPr>
              <w:t>Om man får ett underskott på grund av dubbel hyra, dras det på nästkommande faktura efter uppsägningstidens slut. Ersättningen kan aldrig bli högre än den billigaste hyran.</w:t>
            </w:r>
          </w:p>
          <w:p w14:paraId="2E2A39E9" w14:textId="77777777" w:rsidR="00474A33" w:rsidRDefault="00474A33" w:rsidP="00DD3D0F">
            <w:pPr>
              <w:pStyle w:val="Brdtext"/>
              <w:rPr>
                <w:rFonts w:ascii="Arial" w:hAnsi="Arial" w:cs="Arial"/>
                <w:sz w:val="22"/>
                <w:szCs w:val="22"/>
              </w:rPr>
            </w:pPr>
          </w:p>
          <w:p w14:paraId="24FC74EA" w14:textId="77777777" w:rsidR="00A70AF1" w:rsidRDefault="00A70AF1" w:rsidP="00DD3D0F">
            <w:pPr>
              <w:pStyle w:val="Brdtext"/>
              <w:rPr>
                <w:rFonts w:ascii="Arial" w:hAnsi="Arial" w:cs="Arial"/>
                <w:sz w:val="22"/>
                <w:szCs w:val="22"/>
              </w:rPr>
            </w:pPr>
          </w:p>
          <w:p w14:paraId="041E039D" w14:textId="77777777" w:rsidR="00A70AF1" w:rsidRPr="007D76CB" w:rsidRDefault="00A70AF1" w:rsidP="00DD3D0F">
            <w:pPr>
              <w:pStyle w:val="Brdtext"/>
              <w:rPr>
                <w:rFonts w:ascii="Arial" w:hAnsi="Arial" w:cs="Arial"/>
                <w:sz w:val="22"/>
                <w:szCs w:val="22"/>
              </w:rPr>
            </w:pPr>
          </w:p>
          <w:p w14:paraId="0E7D3FE8" w14:textId="77777777" w:rsidR="00DD3D0F" w:rsidRPr="007D76CB" w:rsidRDefault="00DD3D0F" w:rsidP="00DD3D0F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7D76CB">
              <w:rPr>
                <w:rFonts w:ascii="Arial" w:hAnsi="Arial" w:cs="Arial"/>
                <w:b/>
                <w:sz w:val="22"/>
                <w:szCs w:val="22"/>
              </w:rPr>
              <w:t>Blanketten med tillhörande bilagor skickas till:</w:t>
            </w:r>
          </w:p>
          <w:p w14:paraId="76095EA6" w14:textId="77777777" w:rsidR="00DD3D0F" w:rsidRPr="007D76CB" w:rsidRDefault="00DD3D0F" w:rsidP="00DD3D0F">
            <w:pPr>
              <w:pStyle w:val="Brdtext"/>
              <w:rPr>
                <w:rFonts w:ascii="Arial" w:hAnsi="Arial" w:cs="Arial"/>
                <w:sz w:val="22"/>
                <w:szCs w:val="22"/>
              </w:rPr>
            </w:pPr>
            <w:r w:rsidRPr="007D76CB">
              <w:rPr>
                <w:rFonts w:ascii="Arial" w:hAnsi="Arial" w:cs="Arial"/>
                <w:sz w:val="22"/>
                <w:szCs w:val="22"/>
              </w:rPr>
              <w:t>Köpings kommun</w:t>
            </w:r>
            <w:r w:rsidRPr="007D76CB">
              <w:rPr>
                <w:rFonts w:ascii="Arial" w:hAnsi="Arial" w:cs="Arial"/>
                <w:sz w:val="22"/>
                <w:szCs w:val="22"/>
              </w:rPr>
              <w:br/>
              <w:t>Vård &amp; Omsorg</w:t>
            </w:r>
            <w:r w:rsidRPr="007D76CB">
              <w:rPr>
                <w:rFonts w:ascii="Arial" w:hAnsi="Arial" w:cs="Arial"/>
                <w:sz w:val="22"/>
                <w:szCs w:val="22"/>
              </w:rPr>
              <w:br/>
              <w:t>Avgifter</w:t>
            </w:r>
            <w:r w:rsidRPr="007D76CB">
              <w:rPr>
                <w:rFonts w:ascii="Arial" w:hAnsi="Arial" w:cs="Arial"/>
                <w:sz w:val="22"/>
                <w:szCs w:val="22"/>
              </w:rPr>
              <w:br/>
              <w:t>731 85 Köping</w:t>
            </w:r>
          </w:p>
          <w:p w14:paraId="60810F6C" w14:textId="77777777" w:rsidR="00580086" w:rsidRPr="007D76CB" w:rsidRDefault="00580086" w:rsidP="00DD3D0F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98BA8" w14:textId="77777777" w:rsidR="00DD3D0F" w:rsidRPr="007D76CB" w:rsidRDefault="00DD3D0F" w:rsidP="00DD3D0F">
            <w:pPr>
              <w:pStyle w:val="Brdtext"/>
              <w:rPr>
                <w:rFonts w:ascii="Arial" w:hAnsi="Arial" w:cs="Arial"/>
                <w:sz w:val="22"/>
                <w:szCs w:val="22"/>
              </w:rPr>
            </w:pPr>
            <w:r w:rsidRPr="007D76CB">
              <w:rPr>
                <w:rFonts w:ascii="Arial" w:hAnsi="Arial" w:cs="Arial"/>
                <w:b/>
                <w:sz w:val="22"/>
                <w:szCs w:val="22"/>
              </w:rPr>
              <w:t>Upplysningar</w:t>
            </w:r>
            <w:r w:rsidRPr="007D76C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D76CB">
              <w:rPr>
                <w:rFonts w:ascii="Arial" w:hAnsi="Arial" w:cs="Arial"/>
                <w:sz w:val="22"/>
                <w:szCs w:val="22"/>
              </w:rPr>
              <w:t xml:space="preserve">Kontakta gärna avgiftshandläggarna om du har frågor kring din ansökan. </w:t>
            </w:r>
            <w:r w:rsidRPr="007D76CB">
              <w:rPr>
                <w:rFonts w:ascii="Arial" w:hAnsi="Arial" w:cs="Arial"/>
                <w:sz w:val="22"/>
                <w:szCs w:val="22"/>
              </w:rPr>
              <w:br/>
              <w:t>Ulla Andersson, 0221-255 11</w:t>
            </w:r>
            <w:r w:rsidRPr="007D76CB">
              <w:rPr>
                <w:rFonts w:ascii="Arial" w:hAnsi="Arial" w:cs="Arial"/>
                <w:sz w:val="22"/>
                <w:szCs w:val="22"/>
              </w:rPr>
              <w:br/>
            </w:r>
            <w:r w:rsidR="005333A1">
              <w:rPr>
                <w:rFonts w:ascii="Arial" w:hAnsi="Arial" w:cs="Arial"/>
                <w:sz w:val="22"/>
                <w:szCs w:val="22"/>
              </w:rPr>
              <w:t>Linda Johansson</w:t>
            </w:r>
            <w:r w:rsidRPr="007D76CB">
              <w:rPr>
                <w:rFonts w:ascii="Arial" w:hAnsi="Arial" w:cs="Arial"/>
                <w:sz w:val="22"/>
                <w:szCs w:val="22"/>
              </w:rPr>
              <w:t>, 0221-253 07</w:t>
            </w:r>
          </w:p>
          <w:p w14:paraId="04AF9BAE" w14:textId="77777777" w:rsidR="00DD3D0F" w:rsidRPr="007D76CB" w:rsidRDefault="00DD3D0F" w:rsidP="00DD3D0F">
            <w:pPr>
              <w:pStyle w:val="Brdtext"/>
              <w:rPr>
                <w:rFonts w:ascii="Arial" w:hAnsi="Arial" w:cs="Arial"/>
                <w:b/>
                <w:sz w:val="22"/>
                <w:szCs w:val="22"/>
              </w:rPr>
            </w:pPr>
            <w:r w:rsidRPr="007D76CB">
              <w:rPr>
                <w:rFonts w:ascii="Arial" w:hAnsi="Arial" w:cs="Arial"/>
                <w:b/>
                <w:sz w:val="22"/>
                <w:szCs w:val="22"/>
              </w:rPr>
              <w:t xml:space="preserve">Ansökan lämnas snarast, dock senast fyra (4) månader efter erbjudandedatum. </w:t>
            </w:r>
          </w:p>
          <w:p w14:paraId="5FF4080C" w14:textId="77777777" w:rsidR="00DD3D0F" w:rsidRPr="00DD3D0F" w:rsidRDefault="00DD3D0F" w:rsidP="00976452">
            <w:pPr>
              <w:pStyle w:val="Tabelltext"/>
            </w:pPr>
            <w:bookmarkStart w:id="3" w:name="bmkCompanyName_01"/>
            <w:r w:rsidRPr="007D76CB">
              <w:rPr>
                <w:sz w:val="22"/>
                <w:szCs w:val="22"/>
              </w:rPr>
              <w:t xml:space="preserve"> </w:t>
            </w:r>
            <w:bookmarkEnd w:id="3"/>
            <w:r w:rsidRPr="007D76CB">
              <w:rPr>
                <w:sz w:val="22"/>
                <w:szCs w:val="22"/>
              </w:rPr>
              <w:br/>
            </w:r>
            <w:bookmarkStart w:id="4" w:name="bmkOrganization_01"/>
            <w:r w:rsidRPr="00DD3D0F">
              <w:t xml:space="preserve"> </w:t>
            </w:r>
            <w:bookmarkEnd w:id="4"/>
            <w:r w:rsidRPr="00DD3D0F">
              <w:br/>
            </w:r>
            <w:bookmarkStart w:id="5" w:name="bmkPostalAddress_01"/>
            <w:r w:rsidRPr="00DD3D0F">
              <w:t xml:space="preserve"> </w:t>
            </w:r>
            <w:bookmarkEnd w:id="5"/>
          </w:p>
        </w:tc>
      </w:tr>
    </w:tbl>
    <w:p w14:paraId="18BD3BF7" w14:textId="77777777" w:rsidR="00DD3D0F" w:rsidRPr="00AF000A" w:rsidRDefault="00DD3D0F" w:rsidP="00B85F26">
      <w:pPr>
        <w:pStyle w:val="Ledtext"/>
        <w:rPr>
          <w:sz w:val="20"/>
          <w:szCs w:val="20"/>
        </w:rPr>
      </w:pPr>
    </w:p>
    <w:sectPr w:rsidR="00DD3D0F" w:rsidRPr="00AF000A" w:rsidSect="00474A33">
      <w:headerReference w:type="default" r:id="rId11"/>
      <w:headerReference w:type="first" r:id="rId12"/>
      <w:footerReference w:type="first" r:id="rId13"/>
      <w:pgSz w:w="11906" w:h="16838" w:code="9"/>
      <w:pgMar w:top="454" w:right="794" w:bottom="0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244E" w14:textId="77777777" w:rsidR="00B046C0" w:rsidRDefault="00B046C0">
      <w:r>
        <w:separator/>
      </w:r>
    </w:p>
  </w:endnote>
  <w:endnote w:type="continuationSeparator" w:id="0">
    <w:p w14:paraId="28D0680E" w14:textId="77777777" w:rsidR="00B046C0" w:rsidRDefault="00B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EAE2" w14:textId="77777777" w:rsidR="00AF000A" w:rsidRPr="0087621D" w:rsidRDefault="00AF000A" w:rsidP="00C65EFA">
    <w:pPr>
      <w:ind w:left="-784"/>
      <w:rPr>
        <w:noProof/>
        <w:sz w:val="2"/>
        <w:szCs w:val="2"/>
      </w:rPr>
    </w:pPr>
  </w:p>
  <w:tbl>
    <w:tblPr>
      <w:tblW w:w="1024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1596"/>
      <w:gridCol w:w="2030"/>
      <w:gridCol w:w="1344"/>
      <w:gridCol w:w="1344"/>
      <w:gridCol w:w="1539"/>
      <w:gridCol w:w="1274"/>
      <w:gridCol w:w="1120"/>
    </w:tblGrid>
    <w:tr w:rsidR="00AF000A" w:rsidRPr="0087621D" w14:paraId="2A76ED38" w14:textId="77777777" w:rsidTr="00AF000A">
      <w:trPr>
        <w:cantSplit/>
      </w:trPr>
      <w:tc>
        <w:tcPr>
          <w:tcW w:w="10247" w:type="dxa"/>
          <w:gridSpan w:val="7"/>
          <w:tcBorders>
            <w:top w:val="nil"/>
            <w:bottom w:val="single" w:sz="4" w:space="0" w:color="000000"/>
          </w:tcBorders>
          <w:shd w:val="clear" w:color="auto" w:fill="auto"/>
          <w:tcMar>
            <w:top w:w="85" w:type="dxa"/>
          </w:tcMar>
        </w:tcPr>
        <w:p w14:paraId="29CCA231" w14:textId="77777777" w:rsidR="00AF000A" w:rsidRPr="0087621D" w:rsidRDefault="00AF000A" w:rsidP="00C65EFA">
          <w:pPr>
            <w:pStyle w:val="Ledtext"/>
          </w:pPr>
        </w:p>
      </w:tc>
    </w:tr>
    <w:tr w:rsidR="00AF000A" w:rsidRPr="0087621D" w14:paraId="596B04A5" w14:textId="77777777" w:rsidTr="00AF000A">
      <w:tc>
        <w:tcPr>
          <w:tcW w:w="1596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14:paraId="2F7758C2" w14:textId="77777777" w:rsidR="00AF000A" w:rsidRPr="0087621D" w:rsidRDefault="00AF000A" w:rsidP="00C65EFA">
          <w:pPr>
            <w:pStyle w:val="Ledtext"/>
          </w:pPr>
          <w:bookmarkStart w:id="11" w:name="ftcPostalAddress_01"/>
          <w:r>
            <w:t>Postadress</w:t>
          </w:r>
          <w:bookmarkEnd w:id="11"/>
          <w:r>
            <w:t xml:space="preserve"> </w:t>
          </w:r>
          <w:bookmarkStart w:id="12" w:name="objFooterBorder_01"/>
          <w:r>
            <w:t xml:space="preserve"> </w:t>
          </w:r>
          <w:bookmarkEnd w:id="12"/>
        </w:p>
      </w:tc>
      <w:tc>
        <w:tcPr>
          <w:tcW w:w="203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1094D509" w14:textId="77777777" w:rsidR="00AF000A" w:rsidRPr="0087621D" w:rsidRDefault="00AF000A" w:rsidP="00C65EFA">
          <w:pPr>
            <w:pStyle w:val="Ledtext"/>
          </w:pPr>
          <w:bookmarkStart w:id="13" w:name="ftcVisitingAddress_01"/>
          <w:r>
            <w:t>Besöksadress</w:t>
          </w:r>
          <w:bookmarkEnd w:id="13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38BD637B" w14:textId="77777777" w:rsidR="00AF000A" w:rsidRPr="0087621D" w:rsidRDefault="00AF000A" w:rsidP="00C65EFA">
          <w:pPr>
            <w:pStyle w:val="Ledtext"/>
          </w:pPr>
          <w:bookmarkStart w:id="14" w:name="ftcCPPhone_01"/>
          <w:r>
            <w:t>Telefon</w:t>
          </w:r>
          <w:bookmarkEnd w:id="14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549E3BC6" w14:textId="77777777" w:rsidR="00AF000A" w:rsidRPr="0087621D" w:rsidRDefault="00AF000A" w:rsidP="00C65EFA">
          <w:pPr>
            <w:pStyle w:val="Ledtext"/>
          </w:pPr>
          <w:bookmarkStart w:id="15" w:name="ftcCPFax_01"/>
          <w:r>
            <w:t>Fax</w:t>
          </w:r>
          <w:bookmarkEnd w:id="15"/>
        </w:p>
      </w:tc>
      <w:tc>
        <w:tcPr>
          <w:tcW w:w="1539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55680FD1" w14:textId="77777777" w:rsidR="00AF000A" w:rsidRPr="0087621D" w:rsidRDefault="00AF000A" w:rsidP="00C65EFA">
          <w:pPr>
            <w:pStyle w:val="Ledtext"/>
          </w:pPr>
          <w:bookmarkStart w:id="16" w:name="ftcCPEmail_01"/>
          <w:r>
            <w:t>Webbplats och e-post</w:t>
          </w:r>
          <w:bookmarkEnd w:id="16"/>
        </w:p>
      </w:tc>
      <w:tc>
        <w:tcPr>
          <w:tcW w:w="127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1433AC8E" w14:textId="77777777" w:rsidR="00AF000A" w:rsidRPr="0087621D" w:rsidRDefault="00AF000A" w:rsidP="00C65EFA">
          <w:pPr>
            <w:pStyle w:val="Ledtext"/>
          </w:pPr>
          <w:bookmarkStart w:id="17" w:name="ftcBankGiro_01"/>
          <w:r>
            <w:t>Bankgiro</w:t>
          </w:r>
          <w:bookmarkEnd w:id="17"/>
        </w:p>
      </w:tc>
      <w:tc>
        <w:tcPr>
          <w:tcW w:w="1120" w:type="dxa"/>
          <w:tcBorders>
            <w:top w:val="single" w:sz="4" w:space="0" w:color="000000"/>
            <w:left w:val="nil"/>
          </w:tcBorders>
          <w:shd w:val="clear" w:color="auto" w:fill="auto"/>
        </w:tcPr>
        <w:p w14:paraId="1D6F7F15" w14:textId="77777777" w:rsidR="00AF000A" w:rsidRPr="0087621D" w:rsidRDefault="00AF000A" w:rsidP="00C65EFA">
          <w:pPr>
            <w:pStyle w:val="Ledtext"/>
          </w:pPr>
          <w:bookmarkStart w:id="18" w:name="ftcOrgNr_01"/>
          <w:r>
            <w:t>Org. nr</w:t>
          </w:r>
          <w:bookmarkEnd w:id="18"/>
        </w:p>
      </w:tc>
    </w:tr>
    <w:tr w:rsidR="00AF000A" w:rsidRPr="0087621D" w14:paraId="3C6A4436" w14:textId="77777777" w:rsidTr="00C65EFA">
      <w:tc>
        <w:tcPr>
          <w:tcW w:w="1596" w:type="dxa"/>
          <w:vMerge w:val="restart"/>
          <w:tcBorders>
            <w:top w:val="nil"/>
            <w:right w:val="nil"/>
          </w:tcBorders>
          <w:shd w:val="clear" w:color="auto" w:fill="auto"/>
        </w:tcPr>
        <w:p w14:paraId="799E1ABC" w14:textId="77777777" w:rsidR="00AF000A" w:rsidRPr="0087621D" w:rsidRDefault="00AF000A" w:rsidP="00C65EFA">
          <w:pPr>
            <w:pStyle w:val="Sidfot-adress"/>
          </w:pPr>
          <w:bookmarkStart w:id="19" w:name="ftiCompanyName_01"/>
          <w:r>
            <w:t>Köpings kommun</w:t>
          </w:r>
          <w:bookmarkEnd w:id="19"/>
        </w:p>
        <w:p w14:paraId="4174949C" w14:textId="77777777" w:rsidR="00AF000A" w:rsidRPr="0087621D" w:rsidRDefault="00AF000A" w:rsidP="00C65EFA">
          <w:pPr>
            <w:pStyle w:val="Sidfot-adress"/>
          </w:pPr>
          <w:bookmarkStart w:id="20" w:name="ftiPostalAddress_01"/>
          <w:r>
            <w:t>731 85  Köping</w:t>
          </w:r>
          <w:bookmarkEnd w:id="20"/>
        </w:p>
      </w:tc>
      <w:tc>
        <w:tcPr>
          <w:tcW w:w="203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3075F752" w14:textId="77777777" w:rsidR="00AF000A" w:rsidRPr="0087621D" w:rsidRDefault="00AF000A" w:rsidP="00C65EFA">
          <w:pPr>
            <w:pStyle w:val="Sidfot-adress"/>
          </w:pPr>
          <w:bookmarkStart w:id="21" w:name="ftiVisitingAddress_01"/>
          <w:r>
            <w:t>Nibblesbackev 17</w:t>
          </w:r>
          <w:bookmarkEnd w:id="21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389DC5AE" w14:textId="77777777" w:rsidR="00AF000A" w:rsidRPr="0087621D" w:rsidRDefault="00AF000A" w:rsidP="00C65EFA">
          <w:pPr>
            <w:pStyle w:val="Sidfot-adress"/>
          </w:pPr>
          <w:bookmarkStart w:id="22" w:name="ftiCPPhone_01"/>
          <w:r>
            <w:t>0221-250 00</w:t>
          </w:r>
          <w:bookmarkEnd w:id="22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17B5633A" w14:textId="77777777" w:rsidR="00AF000A" w:rsidRPr="0087621D" w:rsidRDefault="00AF000A" w:rsidP="00C65EFA">
          <w:pPr>
            <w:pStyle w:val="Sidfot-adress"/>
          </w:pPr>
          <w:bookmarkStart w:id="23" w:name="ftiCPFax_01"/>
          <w:r>
            <w:t>0221-255 60</w:t>
          </w:r>
          <w:bookmarkEnd w:id="23"/>
        </w:p>
      </w:tc>
      <w:tc>
        <w:tcPr>
          <w:tcW w:w="1539" w:type="dxa"/>
          <w:tcBorders>
            <w:top w:val="nil"/>
            <w:left w:val="nil"/>
            <w:right w:val="nil"/>
          </w:tcBorders>
          <w:shd w:val="clear" w:color="auto" w:fill="auto"/>
        </w:tcPr>
        <w:p w14:paraId="24AC78B2" w14:textId="77777777" w:rsidR="00AF000A" w:rsidRPr="0087621D" w:rsidRDefault="00AF000A" w:rsidP="00C65EFA">
          <w:pPr>
            <w:pStyle w:val="Sidfot-adress"/>
          </w:pPr>
          <w:bookmarkStart w:id="24" w:name="ftiWeb_01"/>
          <w:r>
            <w:t>www.koping.se</w:t>
          </w:r>
          <w:bookmarkEnd w:id="24"/>
        </w:p>
      </w:tc>
      <w:tc>
        <w:tcPr>
          <w:tcW w:w="1274" w:type="dxa"/>
          <w:tcBorders>
            <w:top w:val="nil"/>
            <w:left w:val="nil"/>
            <w:right w:val="nil"/>
          </w:tcBorders>
          <w:shd w:val="clear" w:color="auto" w:fill="auto"/>
        </w:tcPr>
        <w:p w14:paraId="079F093A" w14:textId="77777777" w:rsidR="00AF000A" w:rsidRPr="0087621D" w:rsidRDefault="00AF000A" w:rsidP="00C65EFA">
          <w:pPr>
            <w:pStyle w:val="Sidfot-adress"/>
          </w:pPr>
          <w:bookmarkStart w:id="25" w:name="ftiBankGiro_01"/>
          <w:r>
            <w:t>991-1215</w:t>
          </w:r>
          <w:bookmarkEnd w:id="25"/>
        </w:p>
      </w:tc>
      <w:tc>
        <w:tcPr>
          <w:tcW w:w="1120" w:type="dxa"/>
          <w:tcBorders>
            <w:top w:val="nil"/>
            <w:left w:val="nil"/>
          </w:tcBorders>
          <w:shd w:val="clear" w:color="auto" w:fill="auto"/>
        </w:tcPr>
        <w:p w14:paraId="7B31B143" w14:textId="77777777" w:rsidR="00AF000A" w:rsidRPr="0087621D" w:rsidRDefault="00AF000A" w:rsidP="00C65EFA">
          <w:pPr>
            <w:pStyle w:val="Sidfot-adress"/>
          </w:pPr>
          <w:bookmarkStart w:id="26" w:name="ftiOrgNr_01"/>
          <w:r>
            <w:t>212000-2114</w:t>
          </w:r>
          <w:bookmarkEnd w:id="26"/>
        </w:p>
      </w:tc>
    </w:tr>
    <w:tr w:rsidR="00AF000A" w:rsidRPr="0087621D" w14:paraId="760A1FE0" w14:textId="77777777" w:rsidTr="00C65EFA">
      <w:tc>
        <w:tcPr>
          <w:tcW w:w="1596" w:type="dxa"/>
          <w:vMerge/>
          <w:tcBorders>
            <w:right w:val="nil"/>
          </w:tcBorders>
          <w:shd w:val="clear" w:color="auto" w:fill="auto"/>
        </w:tcPr>
        <w:p w14:paraId="53C7A29C" w14:textId="77777777" w:rsidR="00AF000A" w:rsidRPr="0087621D" w:rsidRDefault="00AF000A" w:rsidP="00C65EFA">
          <w:pPr>
            <w:pStyle w:val="Sidfot-adress"/>
          </w:pPr>
        </w:p>
      </w:tc>
      <w:tc>
        <w:tcPr>
          <w:tcW w:w="203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2CB61017" w14:textId="77777777" w:rsidR="00AF000A" w:rsidRPr="0087621D" w:rsidRDefault="00AF000A" w:rsidP="00C65EFA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5F941EE4" w14:textId="77777777" w:rsidR="00AF000A" w:rsidRPr="0087621D" w:rsidRDefault="00AF000A" w:rsidP="00C65EFA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5071F72E" w14:textId="77777777" w:rsidR="00AF000A" w:rsidRPr="0087621D" w:rsidRDefault="00AF000A" w:rsidP="00C65EFA">
          <w:pPr>
            <w:pStyle w:val="Sidfot-adress"/>
          </w:pPr>
        </w:p>
      </w:tc>
      <w:tc>
        <w:tcPr>
          <w:tcW w:w="3933" w:type="dxa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14:paraId="3F247E32" w14:textId="77777777" w:rsidR="00AF000A" w:rsidRPr="0087621D" w:rsidRDefault="00AF000A" w:rsidP="00C65EFA">
          <w:pPr>
            <w:pStyle w:val="Sidfot-adress"/>
          </w:pPr>
          <w:bookmarkStart w:id="27" w:name="ftiCPEmail_01"/>
          <w:r>
            <w:t>vardomsorg@koping.se</w:t>
          </w:r>
          <w:bookmarkEnd w:id="27"/>
        </w:p>
      </w:tc>
    </w:tr>
  </w:tbl>
  <w:p w14:paraId="7D75BACC" w14:textId="77777777" w:rsidR="00AF000A" w:rsidRDefault="00AF000A" w:rsidP="00C65EFA">
    <w:pPr>
      <w:pStyle w:val="Sidfot"/>
      <w:rPr>
        <w:szCs w:val="2"/>
      </w:rPr>
    </w:pPr>
    <w:r>
      <w:rPr>
        <w:szCs w:val="2"/>
      </w:rPr>
      <w:t xml:space="preserve"> </w:t>
    </w:r>
  </w:p>
  <w:p w14:paraId="288C3001" w14:textId="77777777" w:rsidR="006C6924" w:rsidRPr="00AF000A" w:rsidRDefault="006C6924" w:rsidP="00AF000A">
    <w:pPr>
      <w:pStyle w:val="Sidfot"/>
    </w:pPr>
    <w:r w:rsidRPr="00AF000A">
      <w:t xml:space="preserve"> </w:t>
    </w:r>
    <w:bookmarkStart w:id="28" w:name="insFirstFooter_01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C62B" w14:textId="77777777" w:rsidR="00B046C0" w:rsidRDefault="00B046C0">
      <w:r>
        <w:separator/>
      </w:r>
    </w:p>
  </w:footnote>
  <w:footnote w:type="continuationSeparator" w:id="0">
    <w:p w14:paraId="5E164F76" w14:textId="77777777" w:rsidR="00B046C0" w:rsidRDefault="00B0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3898"/>
      <w:gridCol w:w="1057"/>
    </w:tblGrid>
    <w:tr w:rsidR="00AF000A" w:rsidRPr="00D45957" w14:paraId="2B6E1B53" w14:textId="77777777" w:rsidTr="00C65EFA">
      <w:trPr>
        <w:cantSplit/>
        <w:trHeight w:val="1134"/>
      </w:trPr>
      <w:tc>
        <w:tcPr>
          <w:tcW w:w="5317" w:type="dxa"/>
          <w:tcMar>
            <w:left w:w="0" w:type="dxa"/>
            <w:right w:w="0" w:type="dxa"/>
          </w:tcMar>
        </w:tcPr>
        <w:p w14:paraId="246D5061" w14:textId="77777777" w:rsidR="00AF000A" w:rsidRPr="00D45957" w:rsidRDefault="005333A1" w:rsidP="00C65EFA">
          <w:pPr>
            <w:spacing w:after="160" w:line="280" w:lineRule="atLeast"/>
          </w:pPr>
          <w:bookmarkStart w:id="6" w:name="insFollowingHeader_01"/>
          <w:bookmarkEnd w:id="6"/>
          <w:r>
            <w:rPr>
              <w:lang w:val="en-US"/>
            </w:rPr>
            <w:pict w14:anchorId="3BFFBA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4.75pt;height:32.25pt">
                <v:imagedata r:id="rId1" o:title="KK_tvarad_sv"/>
              </v:shape>
            </w:pict>
          </w:r>
        </w:p>
      </w:tc>
      <w:tc>
        <w:tcPr>
          <w:tcW w:w="3898" w:type="dxa"/>
        </w:tcPr>
        <w:p w14:paraId="10B1684A" w14:textId="77777777" w:rsidR="00AF000A" w:rsidRPr="00D45957" w:rsidRDefault="00AF000A" w:rsidP="00C65EFA">
          <w:pPr>
            <w:pStyle w:val="Dokumenttyp"/>
          </w:pPr>
        </w:p>
      </w:tc>
      <w:bookmarkStart w:id="7" w:name="objPageNbr_02"/>
      <w:tc>
        <w:tcPr>
          <w:tcW w:w="1057" w:type="dxa"/>
        </w:tcPr>
        <w:p w14:paraId="00FAAA91" w14:textId="77777777" w:rsidR="00AF000A" w:rsidRPr="00E30188" w:rsidRDefault="00AF000A" w:rsidP="00C65EFA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3109D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3109D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30188">
            <w:rPr>
              <w:rStyle w:val="Sidnummer"/>
            </w:rPr>
            <w:t xml:space="preserve"> </w:t>
          </w:r>
          <w:bookmarkEnd w:id="7"/>
        </w:p>
      </w:tc>
    </w:tr>
  </w:tbl>
  <w:p w14:paraId="3A1AFDCB" w14:textId="77777777" w:rsidR="00AF000A" w:rsidRPr="003E69C3" w:rsidRDefault="00AF000A" w:rsidP="00C65EFA">
    <w:pPr>
      <w:pStyle w:val="Sidhuvud"/>
    </w:pPr>
  </w:p>
  <w:p w14:paraId="38873465" w14:textId="77777777" w:rsidR="00B54E77" w:rsidRPr="00AF000A" w:rsidRDefault="00B54E77" w:rsidP="00AF0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5D1D" w14:textId="77777777" w:rsidR="00AF000A" w:rsidRPr="00A8039C" w:rsidRDefault="005333A1" w:rsidP="00C65EFA">
    <w:pPr>
      <w:pStyle w:val="Sidhuvud"/>
    </w:pPr>
    <w:r>
      <w:rPr>
        <w:lang w:val="en-US"/>
      </w:rPr>
      <w:pict w14:anchorId="5CA9B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635" type="#_x0000_t75" style="width:107.25pt;height:41.25pt">
          <v:imagedata r:id="rId1" o:title="KK_tvarad_sv"/>
        </v:shape>
      </w:pict>
    </w:r>
    <w:r w:rsidR="00C65EFA">
      <w:rPr>
        <w:noProof/>
      </w:rPr>
      <w:pict w14:anchorId="7518CFB5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19.75pt;margin-top:115.75pt;width:8.5pt;height:670.8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5ergIAALQ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" filled="f" stroked="f">
          <v:textbox style="layout-flow:vertical;mso-layout-flow-alt:bottom-to-top;mso-next-textbox:#Text Box 18" inset="0,0,0,0">
            <w:txbxContent>
              <w:bookmarkStart w:id="8" w:name="objTempId_01"/>
              <w:p w14:paraId="20924868" w14:textId="77777777" w:rsidR="00AF000A" w:rsidRDefault="00AF000A" w:rsidP="00C65EFA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 w:rsidR="00474A33">
                  <w:t>Köping7000, v4.1, 2014-09-29</w:t>
                </w:r>
                <w:r>
                  <w:fldChar w:fldCharType="end"/>
                </w:r>
                <w:r>
                  <w:t xml:space="preserve"> </w:t>
                </w:r>
                <w:bookmarkEnd w:id="8"/>
                <w:r>
                  <w:t xml:space="preserve"> </w:t>
                </w:r>
                <w:bookmarkStart w:id="9" w:name="objFileName_01"/>
                <w:r>
                  <w:t xml:space="preserve">  </w:t>
                </w:r>
                <w:bookmarkEnd w:id="9"/>
              </w:p>
            </w:txbxContent>
          </v:textbox>
          <w10:wrap anchorx="page" anchory="page"/>
          <w10:anchorlock/>
        </v:shape>
      </w:pict>
    </w:r>
    <w:r w:rsidR="00AF000A" w:rsidRPr="00352F53">
      <w:rPr>
        <w:lang w:val="en-US"/>
      </w:rPr>
      <w:t xml:space="preserve"> </w:t>
    </w:r>
    <w:bookmarkStart w:id="10" w:name="insFirstHeader_01"/>
    <w:bookmarkEnd w:id="10"/>
  </w:p>
  <w:p w14:paraId="7195D130" w14:textId="77777777" w:rsidR="00B54E77" w:rsidRPr="00AF000A" w:rsidRDefault="00B54E77" w:rsidP="00AF00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3AD"/>
    <w:multiLevelType w:val="hybridMultilevel"/>
    <w:tmpl w:val="93B28D60"/>
    <w:lvl w:ilvl="0" w:tplc="FA762D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3CC3"/>
    <w:multiLevelType w:val="hybridMultilevel"/>
    <w:tmpl w:val="8F20216A"/>
    <w:lvl w:ilvl="0" w:tplc="FA762D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3" w15:restartNumberingAfterBreak="0">
    <w:nsid w:val="2C7678C5"/>
    <w:multiLevelType w:val="hybridMultilevel"/>
    <w:tmpl w:val="23F83E1C"/>
    <w:lvl w:ilvl="0" w:tplc="FA762D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2"/>
  </w:num>
  <w:num w:numId="9">
    <w:abstractNumId w:val="2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00A"/>
    <w:rsid w:val="00000BCB"/>
    <w:rsid w:val="0000689C"/>
    <w:rsid w:val="000072C1"/>
    <w:rsid w:val="00012F68"/>
    <w:rsid w:val="000220FA"/>
    <w:rsid w:val="0003749F"/>
    <w:rsid w:val="000442C7"/>
    <w:rsid w:val="000554BB"/>
    <w:rsid w:val="000712A2"/>
    <w:rsid w:val="00072DEF"/>
    <w:rsid w:val="00080DEC"/>
    <w:rsid w:val="00082CC8"/>
    <w:rsid w:val="00085B6A"/>
    <w:rsid w:val="00087EDE"/>
    <w:rsid w:val="0009233B"/>
    <w:rsid w:val="000A1EA4"/>
    <w:rsid w:val="000A3E4C"/>
    <w:rsid w:val="000C28EC"/>
    <w:rsid w:val="000D0F90"/>
    <w:rsid w:val="000E3B59"/>
    <w:rsid w:val="000E3F4F"/>
    <w:rsid w:val="000F4239"/>
    <w:rsid w:val="000F68EA"/>
    <w:rsid w:val="000F773F"/>
    <w:rsid w:val="00114DB8"/>
    <w:rsid w:val="0012620A"/>
    <w:rsid w:val="001310A4"/>
    <w:rsid w:val="0013319E"/>
    <w:rsid w:val="001357AA"/>
    <w:rsid w:val="00160061"/>
    <w:rsid w:val="001641D3"/>
    <w:rsid w:val="001653DC"/>
    <w:rsid w:val="001673D0"/>
    <w:rsid w:val="00172724"/>
    <w:rsid w:val="001751F2"/>
    <w:rsid w:val="0019013A"/>
    <w:rsid w:val="00196EE6"/>
    <w:rsid w:val="0019799C"/>
    <w:rsid w:val="001A1B0B"/>
    <w:rsid w:val="001B15C6"/>
    <w:rsid w:val="001B1BE1"/>
    <w:rsid w:val="001C091A"/>
    <w:rsid w:val="001C0B69"/>
    <w:rsid w:val="001C6EE6"/>
    <w:rsid w:val="001D43E4"/>
    <w:rsid w:val="001E69E9"/>
    <w:rsid w:val="001F0954"/>
    <w:rsid w:val="001F5B4C"/>
    <w:rsid w:val="00203F41"/>
    <w:rsid w:val="00210AA4"/>
    <w:rsid w:val="00213BB0"/>
    <w:rsid w:val="002142D1"/>
    <w:rsid w:val="00216351"/>
    <w:rsid w:val="00221194"/>
    <w:rsid w:val="00225C21"/>
    <w:rsid w:val="00247CCE"/>
    <w:rsid w:val="002504A1"/>
    <w:rsid w:val="00251BBB"/>
    <w:rsid w:val="00256594"/>
    <w:rsid w:val="00262ECD"/>
    <w:rsid w:val="00271B83"/>
    <w:rsid w:val="00275028"/>
    <w:rsid w:val="00276DDF"/>
    <w:rsid w:val="00281CF6"/>
    <w:rsid w:val="00294B3F"/>
    <w:rsid w:val="00297EA6"/>
    <w:rsid w:val="002A1E62"/>
    <w:rsid w:val="002A3DC7"/>
    <w:rsid w:val="002A7A3E"/>
    <w:rsid w:val="002B17BB"/>
    <w:rsid w:val="002B32F7"/>
    <w:rsid w:val="002C0A53"/>
    <w:rsid w:val="002C7187"/>
    <w:rsid w:val="002D6583"/>
    <w:rsid w:val="002E20A7"/>
    <w:rsid w:val="002E4F50"/>
    <w:rsid w:val="002F39FF"/>
    <w:rsid w:val="00303A09"/>
    <w:rsid w:val="003109D2"/>
    <w:rsid w:val="00311871"/>
    <w:rsid w:val="00311E00"/>
    <w:rsid w:val="003132E4"/>
    <w:rsid w:val="00316812"/>
    <w:rsid w:val="00326113"/>
    <w:rsid w:val="00330A6F"/>
    <w:rsid w:val="003310AB"/>
    <w:rsid w:val="00333A09"/>
    <w:rsid w:val="003343F9"/>
    <w:rsid w:val="00334B3F"/>
    <w:rsid w:val="00337FBF"/>
    <w:rsid w:val="00366674"/>
    <w:rsid w:val="00384916"/>
    <w:rsid w:val="00387C1D"/>
    <w:rsid w:val="003A2F34"/>
    <w:rsid w:val="003A3F9E"/>
    <w:rsid w:val="003C2FAE"/>
    <w:rsid w:val="003C4015"/>
    <w:rsid w:val="003D19F8"/>
    <w:rsid w:val="003D2500"/>
    <w:rsid w:val="003E1918"/>
    <w:rsid w:val="003E41EF"/>
    <w:rsid w:val="003F226D"/>
    <w:rsid w:val="00407DAA"/>
    <w:rsid w:val="0041517F"/>
    <w:rsid w:val="00421415"/>
    <w:rsid w:val="00422192"/>
    <w:rsid w:val="00426FE1"/>
    <w:rsid w:val="004376F6"/>
    <w:rsid w:val="00442C48"/>
    <w:rsid w:val="00456639"/>
    <w:rsid w:val="00474A33"/>
    <w:rsid w:val="00483230"/>
    <w:rsid w:val="00486A1E"/>
    <w:rsid w:val="00493AF9"/>
    <w:rsid w:val="0049558F"/>
    <w:rsid w:val="004A7B68"/>
    <w:rsid w:val="004C2648"/>
    <w:rsid w:val="004C75BA"/>
    <w:rsid w:val="004D1E6A"/>
    <w:rsid w:val="004E778E"/>
    <w:rsid w:val="004F2E3F"/>
    <w:rsid w:val="004F5D41"/>
    <w:rsid w:val="005307CB"/>
    <w:rsid w:val="005333A1"/>
    <w:rsid w:val="0053637D"/>
    <w:rsid w:val="00544C06"/>
    <w:rsid w:val="00544FF6"/>
    <w:rsid w:val="00560991"/>
    <w:rsid w:val="00567689"/>
    <w:rsid w:val="005723DA"/>
    <w:rsid w:val="005726BE"/>
    <w:rsid w:val="00580086"/>
    <w:rsid w:val="005829E9"/>
    <w:rsid w:val="00590D35"/>
    <w:rsid w:val="005B17BC"/>
    <w:rsid w:val="005B32DC"/>
    <w:rsid w:val="005B3F98"/>
    <w:rsid w:val="005C23ED"/>
    <w:rsid w:val="005D7C00"/>
    <w:rsid w:val="005E0EA0"/>
    <w:rsid w:val="005F3E3B"/>
    <w:rsid w:val="005F654E"/>
    <w:rsid w:val="00614B36"/>
    <w:rsid w:val="0061522B"/>
    <w:rsid w:val="00626646"/>
    <w:rsid w:val="00633BA2"/>
    <w:rsid w:val="00643D75"/>
    <w:rsid w:val="0066315C"/>
    <w:rsid w:val="00666C4C"/>
    <w:rsid w:val="00672EFB"/>
    <w:rsid w:val="00672F23"/>
    <w:rsid w:val="006773EE"/>
    <w:rsid w:val="00684EF1"/>
    <w:rsid w:val="00694026"/>
    <w:rsid w:val="006A0EB0"/>
    <w:rsid w:val="006A7295"/>
    <w:rsid w:val="006A7D21"/>
    <w:rsid w:val="006B2826"/>
    <w:rsid w:val="006B7411"/>
    <w:rsid w:val="006C3653"/>
    <w:rsid w:val="006C5DDA"/>
    <w:rsid w:val="006C6924"/>
    <w:rsid w:val="006E4A5C"/>
    <w:rsid w:val="007043EE"/>
    <w:rsid w:val="00706154"/>
    <w:rsid w:val="00711508"/>
    <w:rsid w:val="007134F5"/>
    <w:rsid w:val="0071584F"/>
    <w:rsid w:val="00723225"/>
    <w:rsid w:val="00723746"/>
    <w:rsid w:val="007357A8"/>
    <w:rsid w:val="00736A89"/>
    <w:rsid w:val="0074306C"/>
    <w:rsid w:val="00745402"/>
    <w:rsid w:val="00750FF2"/>
    <w:rsid w:val="00771A15"/>
    <w:rsid w:val="00772102"/>
    <w:rsid w:val="00772884"/>
    <w:rsid w:val="00785E3D"/>
    <w:rsid w:val="00786165"/>
    <w:rsid w:val="007911DA"/>
    <w:rsid w:val="007A36A6"/>
    <w:rsid w:val="007C5320"/>
    <w:rsid w:val="007D76CB"/>
    <w:rsid w:val="007E4AEB"/>
    <w:rsid w:val="007F30B2"/>
    <w:rsid w:val="00800DDB"/>
    <w:rsid w:val="00807BFA"/>
    <w:rsid w:val="00824593"/>
    <w:rsid w:val="00842512"/>
    <w:rsid w:val="008529BD"/>
    <w:rsid w:val="00853B61"/>
    <w:rsid w:val="0085621E"/>
    <w:rsid w:val="00857695"/>
    <w:rsid w:val="00860D72"/>
    <w:rsid w:val="0086432A"/>
    <w:rsid w:val="0087127D"/>
    <w:rsid w:val="00876F56"/>
    <w:rsid w:val="00877D6F"/>
    <w:rsid w:val="008A058C"/>
    <w:rsid w:val="008A6DD3"/>
    <w:rsid w:val="008B1421"/>
    <w:rsid w:val="008E77D6"/>
    <w:rsid w:val="008F3F15"/>
    <w:rsid w:val="00902308"/>
    <w:rsid w:val="00905E42"/>
    <w:rsid w:val="009075CC"/>
    <w:rsid w:val="009142D0"/>
    <w:rsid w:val="00916256"/>
    <w:rsid w:val="0092025C"/>
    <w:rsid w:val="0092176F"/>
    <w:rsid w:val="0093127F"/>
    <w:rsid w:val="00942B28"/>
    <w:rsid w:val="0094405F"/>
    <w:rsid w:val="00953F45"/>
    <w:rsid w:val="009559D1"/>
    <w:rsid w:val="009639F2"/>
    <w:rsid w:val="0097037B"/>
    <w:rsid w:val="00976452"/>
    <w:rsid w:val="0097737E"/>
    <w:rsid w:val="00986FBE"/>
    <w:rsid w:val="00991608"/>
    <w:rsid w:val="009A5291"/>
    <w:rsid w:val="009C3A2D"/>
    <w:rsid w:val="009E3E3E"/>
    <w:rsid w:val="009E52F0"/>
    <w:rsid w:val="009F629C"/>
    <w:rsid w:val="00A029F8"/>
    <w:rsid w:val="00A0520C"/>
    <w:rsid w:val="00A10390"/>
    <w:rsid w:val="00A20BEF"/>
    <w:rsid w:val="00A30D72"/>
    <w:rsid w:val="00A40933"/>
    <w:rsid w:val="00A470FB"/>
    <w:rsid w:val="00A60C54"/>
    <w:rsid w:val="00A63879"/>
    <w:rsid w:val="00A700E7"/>
    <w:rsid w:val="00A70AF1"/>
    <w:rsid w:val="00A74543"/>
    <w:rsid w:val="00A75CBD"/>
    <w:rsid w:val="00A837B3"/>
    <w:rsid w:val="00A90446"/>
    <w:rsid w:val="00A940B6"/>
    <w:rsid w:val="00AB71DB"/>
    <w:rsid w:val="00AC6438"/>
    <w:rsid w:val="00AC6A3B"/>
    <w:rsid w:val="00AF000A"/>
    <w:rsid w:val="00AF124B"/>
    <w:rsid w:val="00B046C0"/>
    <w:rsid w:val="00B066D5"/>
    <w:rsid w:val="00B07DB3"/>
    <w:rsid w:val="00B122F5"/>
    <w:rsid w:val="00B14624"/>
    <w:rsid w:val="00B31738"/>
    <w:rsid w:val="00B418A7"/>
    <w:rsid w:val="00B41CB0"/>
    <w:rsid w:val="00B42B74"/>
    <w:rsid w:val="00B431A7"/>
    <w:rsid w:val="00B52652"/>
    <w:rsid w:val="00B54E77"/>
    <w:rsid w:val="00B56695"/>
    <w:rsid w:val="00B57159"/>
    <w:rsid w:val="00B67C75"/>
    <w:rsid w:val="00B70507"/>
    <w:rsid w:val="00B7522A"/>
    <w:rsid w:val="00B82901"/>
    <w:rsid w:val="00B85F26"/>
    <w:rsid w:val="00B957C3"/>
    <w:rsid w:val="00B96B77"/>
    <w:rsid w:val="00B979B9"/>
    <w:rsid w:val="00BA6411"/>
    <w:rsid w:val="00BB0778"/>
    <w:rsid w:val="00BB20B5"/>
    <w:rsid w:val="00BD3023"/>
    <w:rsid w:val="00BE016C"/>
    <w:rsid w:val="00BE7933"/>
    <w:rsid w:val="00C07F86"/>
    <w:rsid w:val="00C12452"/>
    <w:rsid w:val="00C15FB3"/>
    <w:rsid w:val="00C213E2"/>
    <w:rsid w:val="00C23F7F"/>
    <w:rsid w:val="00C32EE4"/>
    <w:rsid w:val="00C360F5"/>
    <w:rsid w:val="00C619AB"/>
    <w:rsid w:val="00C65EFA"/>
    <w:rsid w:val="00C85D52"/>
    <w:rsid w:val="00C87EF8"/>
    <w:rsid w:val="00C905F1"/>
    <w:rsid w:val="00C92F9A"/>
    <w:rsid w:val="00CA32A8"/>
    <w:rsid w:val="00CB191E"/>
    <w:rsid w:val="00CB360B"/>
    <w:rsid w:val="00CB52E8"/>
    <w:rsid w:val="00CB5377"/>
    <w:rsid w:val="00CC7661"/>
    <w:rsid w:val="00CD1132"/>
    <w:rsid w:val="00CF74E0"/>
    <w:rsid w:val="00D06F60"/>
    <w:rsid w:val="00D14A06"/>
    <w:rsid w:val="00D165C1"/>
    <w:rsid w:val="00D16671"/>
    <w:rsid w:val="00D1753E"/>
    <w:rsid w:val="00D46326"/>
    <w:rsid w:val="00D52680"/>
    <w:rsid w:val="00D53F3E"/>
    <w:rsid w:val="00D56FBE"/>
    <w:rsid w:val="00D75476"/>
    <w:rsid w:val="00D81FFB"/>
    <w:rsid w:val="00D879DE"/>
    <w:rsid w:val="00D92539"/>
    <w:rsid w:val="00D94E55"/>
    <w:rsid w:val="00DA00EF"/>
    <w:rsid w:val="00DB1E5B"/>
    <w:rsid w:val="00DB65EB"/>
    <w:rsid w:val="00DD1E2E"/>
    <w:rsid w:val="00DD3D0F"/>
    <w:rsid w:val="00DE2F6D"/>
    <w:rsid w:val="00DE34BB"/>
    <w:rsid w:val="00DE7FC8"/>
    <w:rsid w:val="00DF6D52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4965"/>
    <w:rsid w:val="00E3756D"/>
    <w:rsid w:val="00E3799D"/>
    <w:rsid w:val="00E40D80"/>
    <w:rsid w:val="00E424A1"/>
    <w:rsid w:val="00E54C2A"/>
    <w:rsid w:val="00E7146C"/>
    <w:rsid w:val="00E73AF7"/>
    <w:rsid w:val="00E74C6D"/>
    <w:rsid w:val="00EB777D"/>
    <w:rsid w:val="00EC5C76"/>
    <w:rsid w:val="00ED7251"/>
    <w:rsid w:val="00EE58EE"/>
    <w:rsid w:val="00EE60BA"/>
    <w:rsid w:val="00EF1FD6"/>
    <w:rsid w:val="00EF392A"/>
    <w:rsid w:val="00EF5E3E"/>
    <w:rsid w:val="00F142F1"/>
    <w:rsid w:val="00F20D3D"/>
    <w:rsid w:val="00F3398B"/>
    <w:rsid w:val="00F42639"/>
    <w:rsid w:val="00F42A34"/>
    <w:rsid w:val="00F51F41"/>
    <w:rsid w:val="00F61B33"/>
    <w:rsid w:val="00F83875"/>
    <w:rsid w:val="00F916CE"/>
    <w:rsid w:val="00F94E47"/>
    <w:rsid w:val="00F97116"/>
    <w:rsid w:val="00FA39E8"/>
    <w:rsid w:val="00FB30D8"/>
    <w:rsid w:val="00FB5D75"/>
    <w:rsid w:val="00FC1EBE"/>
    <w:rsid w:val="00FC67D0"/>
    <w:rsid w:val="00FE26AA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FE1A55"/>
  <w15:chartTrackingRefBased/>
  <w15:docId w15:val="{13CC3C01-24A5-4E8D-919A-6932935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6C6924"/>
    <w:rPr>
      <w:sz w:val="24"/>
      <w:szCs w:val="24"/>
    </w:rPr>
  </w:style>
  <w:style w:type="paragraph" w:styleId="Rubrik1">
    <w:name w:val="heading 1"/>
    <w:basedOn w:val="Normal"/>
    <w:next w:val="Brdtext"/>
    <w:qFormat/>
    <w:rsid w:val="00E27C04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link w:val="Rubrik2Char"/>
    <w:qFormat/>
    <w:rsid w:val="00E27C04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E27C04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E27C04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E27C04"/>
    <w:pPr>
      <w:spacing w:after="120"/>
    </w:p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2D6583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E27C04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6C6924"/>
    <w:rPr>
      <w:noProof/>
      <w:sz w:val="2"/>
    </w:rPr>
  </w:style>
  <w:style w:type="character" w:styleId="Sidnummer">
    <w:name w:val="page number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E27C04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qFormat/>
    <w:rsid w:val="00E27C04"/>
    <w:rPr>
      <w:sz w:val="6"/>
    </w:rPr>
  </w:style>
  <w:style w:type="character" w:customStyle="1" w:styleId="LedtextChar">
    <w:name w:val="Ledtext Char"/>
    <w:link w:val="Ledtext"/>
    <w:rsid w:val="00E27C04"/>
    <w:rPr>
      <w:rFonts w:ascii="Arial" w:hAnsi="Arial"/>
      <w:sz w:val="14"/>
      <w:szCs w:val="24"/>
    </w:rPr>
  </w:style>
  <w:style w:type="character" w:customStyle="1" w:styleId="TabelltextChar">
    <w:name w:val="Tabelltext Char"/>
    <w:link w:val="Tabelltext"/>
    <w:rsid w:val="00E27C04"/>
    <w:rPr>
      <w:rFonts w:ascii="Arial" w:hAnsi="Arial" w:cs="Arial"/>
      <w:sz w:val="18"/>
      <w:szCs w:val="24"/>
    </w:rPr>
  </w:style>
  <w:style w:type="paragraph" w:customStyle="1" w:styleId="Sidfot-adress">
    <w:name w:val="Sidfot-adress"/>
    <w:basedOn w:val="Sidfot"/>
    <w:semiHidden/>
    <w:rsid w:val="00E27C04"/>
    <w:rPr>
      <w:rFonts w:ascii="Arial" w:hAnsi="Arial"/>
      <w:sz w:val="16"/>
    </w:rPr>
  </w:style>
  <w:style w:type="character" w:customStyle="1" w:styleId="Rubrik2Char">
    <w:name w:val="Rubrik 2 Char"/>
    <w:link w:val="Rubrik2"/>
    <w:rsid w:val="00E21AF4"/>
    <w:rPr>
      <w:rFonts w:ascii="Arial" w:hAnsi="Arial" w:cs="Arial"/>
      <w:bCs/>
      <w:iCs/>
      <w:sz w:val="22"/>
      <w:szCs w:val="28"/>
    </w:rPr>
  </w:style>
  <w:style w:type="character" w:customStyle="1" w:styleId="BrdtextChar">
    <w:name w:val="Brödtext Char"/>
    <w:link w:val="Brdtext"/>
    <w:semiHidden/>
    <w:rsid w:val="006C6924"/>
    <w:rPr>
      <w:sz w:val="24"/>
      <w:szCs w:val="24"/>
    </w:rPr>
  </w:style>
  <w:style w:type="paragraph" w:customStyle="1" w:styleId="Avdelning">
    <w:name w:val="Avdelning"/>
    <w:basedOn w:val="Normal"/>
    <w:semiHidden/>
    <w:rsid w:val="006C6924"/>
    <w:pPr>
      <w:ind w:left="-794"/>
    </w:pPr>
    <w:rPr>
      <w:rFonts w:ascii="Arial" w:hAnsi="Arial"/>
      <w:sz w:val="20"/>
    </w:rPr>
  </w:style>
  <w:style w:type="character" w:styleId="Platshllartext">
    <w:name w:val="Placeholder Text"/>
    <w:uiPriority w:val="99"/>
    <w:semiHidden/>
    <w:rsid w:val="006C6924"/>
    <w:rPr>
      <w:color w:val="808080"/>
    </w:rPr>
  </w:style>
  <w:style w:type="character" w:customStyle="1" w:styleId="Rubrik3Char">
    <w:name w:val="Rubrik 3 Char"/>
    <w:link w:val="Rubrik3"/>
    <w:rsid w:val="00745402"/>
    <w:rPr>
      <w:rFonts w:ascii="Arial" w:hAnsi="Arial" w:cs="Arial"/>
      <w:bCs/>
      <w:szCs w:val="26"/>
    </w:rPr>
  </w:style>
  <w:style w:type="character" w:styleId="Kommentarsreferens">
    <w:name w:val="annotation reference"/>
    <w:rsid w:val="007454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540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45402"/>
  </w:style>
  <w:style w:type="paragraph" w:styleId="Kommentarsmne">
    <w:name w:val="annotation subject"/>
    <w:basedOn w:val="Kommentarer"/>
    <w:next w:val="Kommentarer"/>
    <w:link w:val="KommentarsmneChar"/>
    <w:rsid w:val="00745402"/>
    <w:rPr>
      <w:b/>
      <w:bCs/>
    </w:rPr>
  </w:style>
  <w:style w:type="character" w:customStyle="1" w:styleId="KommentarsmneChar">
    <w:name w:val="Kommentarsämne Char"/>
    <w:link w:val="Kommentarsmne"/>
    <w:rsid w:val="00745402"/>
    <w:rPr>
      <w:b/>
      <w:bCs/>
    </w:rPr>
  </w:style>
  <w:style w:type="character" w:customStyle="1" w:styleId="SidhuvudChar">
    <w:name w:val="Sidhuvud Char"/>
    <w:link w:val="Sidhuvud"/>
    <w:uiPriority w:val="99"/>
    <w:semiHidden/>
    <w:rsid w:val="00AF000A"/>
    <w:rPr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ACD574187CD4EAA0EC0557533BBB5" ma:contentTypeVersion="11" ma:contentTypeDescription="Skapa ett nytt dokument." ma:contentTypeScope="" ma:versionID="fd877ff830b6a73263bb444875d149d0">
  <xsd:schema xmlns:xsd="http://www.w3.org/2001/XMLSchema" xmlns:xs="http://www.w3.org/2001/XMLSchema" xmlns:p="http://schemas.microsoft.com/office/2006/metadata/properties" xmlns:ns3="409a2a0a-ef6f-4280-80f5-7a6cc6efe2ac" xmlns:ns4="22711ed6-d14d-48ea-98cf-4fd922ed8cb5" targetNamespace="http://schemas.microsoft.com/office/2006/metadata/properties" ma:root="true" ma:fieldsID="e5524073a9097c6fa5910a3bc81cb057" ns3:_="" ns4:_="">
    <xsd:import namespace="409a2a0a-ef6f-4280-80f5-7a6cc6efe2ac"/>
    <xsd:import namespace="22711ed6-d14d-48ea-98cf-4fd922ed8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2a0a-ef6f-4280-80f5-7a6cc6efe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11ed6-d14d-48ea-98cf-4fd922ed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072E-BF88-4098-96A4-C33BE528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a2a0a-ef6f-4280-80f5-7a6cc6efe2ac"/>
    <ds:schemaRef ds:uri="22711ed6-d14d-48ea-98cf-4fd922ed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39F39-7411-4F46-AA30-386F23566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736F3-2412-4E2B-95E3-149AA5D9F1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711ed6-d14d-48ea-98cf-4fd922ed8cb5"/>
    <ds:schemaRef ds:uri="409a2a0a-ef6f-4280-80f5-7a6cc6efe2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C697B8-1A8C-4599-864D-63C1910C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2</Pages>
  <Words>553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Sjölund</dc:creator>
  <cp:keywords/>
  <dc:description>Köping7000, v4.1, 2014-09-29</dc:description>
  <cp:lastModifiedBy>Linnea Svansbo</cp:lastModifiedBy>
  <cp:revision>2</cp:revision>
  <cp:lastPrinted>2014-10-10T05:52:00Z</cp:lastPrinted>
  <dcterms:created xsi:type="dcterms:W3CDTF">2020-01-09T12:10:00Z</dcterms:created>
  <dcterms:modified xsi:type="dcterms:W3CDTF">2020-01-09T12:10:00Z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ah071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Annelie Sjölund</vt:lpwstr>
  </property>
  <property fmtid="{D5CDD505-2E9C-101B-9397-08002B2CF9AE}" pid="23" name="cdpTitle">
    <vt:lpwstr>Assistent</vt:lpwstr>
  </property>
  <property fmtid="{D5CDD505-2E9C-101B-9397-08002B2CF9AE}" pid="24" name="cdpPhone">
    <vt:lpwstr>0221-250 71</vt:lpwstr>
  </property>
  <property fmtid="{D5CDD505-2E9C-101B-9397-08002B2CF9AE}" pid="25" name="cdpCellphone">
    <vt:lpwstr/>
  </property>
  <property fmtid="{D5CDD505-2E9C-101B-9397-08002B2CF9AE}" pid="26" name="cdpEmail">
    <vt:lpwstr>annelie.sjolund@koping.se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Vård &amp; Omsorg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Sant,Sant,Sant,Sant,Sant,Sant,Falskt,Sant,Falskt</vt:lpwstr>
  </property>
  <property fmtid="{D5CDD505-2E9C-101B-9397-08002B2CF9AE}" pid="35" name="ContentTypeId">
    <vt:lpwstr>0x010100948ACD574187CD4EAA0EC0557533BBB5</vt:lpwstr>
  </property>
</Properties>
</file>